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Tr="00AB48E2">
        <w:trPr>
          <w:trHeight w:val="990"/>
        </w:trPr>
        <w:tc>
          <w:tcPr>
            <w:tcW w:w="1363" w:type="dxa"/>
          </w:tcPr>
          <w:p w:rsidR="008B4A4E" w:rsidRDefault="008B4A4E" w:rsidP="00AB48E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sz w:val="12"/>
              </w:rPr>
            </w:pPr>
            <w:r>
              <w:rPr>
                <w:rFonts w:ascii="Arial" w:hAnsi="Arial"/>
                <w:b/>
                <w:spacing w:val="-1"/>
                <w:sz w:val="12"/>
              </w:rPr>
              <w:t>IN REPLY PLEASE REFER TO OUR FILE</w:t>
            </w:r>
          </w:p>
        </w:tc>
      </w:tr>
    </w:tbl>
    <w:p w:rsidR="008B4A4E" w:rsidRDefault="00D41899" w:rsidP="00D41899">
      <w:pPr>
        <w:jc w:val="center"/>
        <w:rPr>
          <w:sz w:val="24"/>
          <w:szCs w:val="24"/>
        </w:rPr>
      </w:pPr>
      <w:r>
        <w:rPr>
          <w:sz w:val="24"/>
          <w:szCs w:val="24"/>
        </w:rPr>
        <w:t>April 10, 2015</w:t>
      </w:r>
    </w:p>
    <w:p w:rsidR="008B4A4E" w:rsidRDefault="008B4A4E" w:rsidP="008B4A4E">
      <w:pPr>
        <w:rPr>
          <w:sz w:val="24"/>
          <w:szCs w:val="24"/>
        </w:rPr>
      </w:pPr>
    </w:p>
    <w:p w:rsidR="00356DE5" w:rsidRDefault="00356DE5" w:rsidP="008B4A4E">
      <w:pPr>
        <w:rPr>
          <w:sz w:val="24"/>
          <w:szCs w:val="24"/>
        </w:rPr>
      </w:pPr>
    </w:p>
    <w:p w:rsidR="00356DE5" w:rsidRDefault="00356DE5" w:rsidP="008B4A4E">
      <w:pPr>
        <w:rPr>
          <w:sz w:val="24"/>
          <w:szCs w:val="24"/>
        </w:rPr>
      </w:pPr>
      <w:r>
        <w:rPr>
          <w:sz w:val="24"/>
          <w:szCs w:val="24"/>
        </w:rPr>
        <w:t xml:space="preserve">MICHAEL J. SMEDLEY                                                                                       </w:t>
      </w:r>
      <w:r w:rsidR="00CE4069">
        <w:rPr>
          <w:sz w:val="24"/>
          <w:szCs w:val="24"/>
        </w:rPr>
        <w:t>R-2015-2474765</w:t>
      </w:r>
    </w:p>
    <w:p w:rsidR="00356DE5" w:rsidRDefault="00356DE5" w:rsidP="008B4A4E">
      <w:pPr>
        <w:rPr>
          <w:sz w:val="24"/>
          <w:szCs w:val="24"/>
        </w:rPr>
      </w:pPr>
      <w:r>
        <w:rPr>
          <w:sz w:val="24"/>
          <w:szCs w:val="24"/>
        </w:rPr>
        <w:t>VEOLIA ENERGY PHILA. INC.</w:t>
      </w:r>
    </w:p>
    <w:p w:rsidR="00356DE5" w:rsidRDefault="00356DE5" w:rsidP="008B4A4E">
      <w:pPr>
        <w:rPr>
          <w:sz w:val="24"/>
          <w:szCs w:val="24"/>
        </w:rPr>
      </w:pPr>
      <w:r>
        <w:rPr>
          <w:sz w:val="24"/>
          <w:szCs w:val="24"/>
        </w:rPr>
        <w:t>2600 CHRISTIAN ST.</w:t>
      </w:r>
    </w:p>
    <w:p w:rsidR="00356DE5" w:rsidRDefault="00356DE5" w:rsidP="008B4A4E">
      <w:pPr>
        <w:rPr>
          <w:sz w:val="24"/>
          <w:szCs w:val="24"/>
        </w:rPr>
      </w:pPr>
      <w:r>
        <w:rPr>
          <w:sz w:val="24"/>
          <w:szCs w:val="24"/>
        </w:rPr>
        <w:t>PHILADELPHIA, PA 19146</w:t>
      </w:r>
    </w:p>
    <w:p w:rsidR="00BE2ED9" w:rsidRPr="00BA24FB" w:rsidRDefault="00BE2ED9" w:rsidP="008B4A4E">
      <w:pPr>
        <w:rPr>
          <w:sz w:val="24"/>
          <w:szCs w:val="24"/>
        </w:rPr>
      </w:pPr>
    </w:p>
    <w:p w:rsidR="00CF4B74" w:rsidRPr="00BA24FB" w:rsidRDefault="00CF4B74" w:rsidP="00CF4B74">
      <w:pPr>
        <w:rPr>
          <w:sz w:val="24"/>
          <w:szCs w:val="24"/>
        </w:rPr>
      </w:pPr>
    </w:p>
    <w:p w:rsidR="00CF4B74" w:rsidRPr="00BA24FB" w:rsidRDefault="00CF4B74" w:rsidP="00CF4B74">
      <w:pPr>
        <w:rPr>
          <w:sz w:val="24"/>
          <w:szCs w:val="24"/>
        </w:rPr>
      </w:pPr>
    </w:p>
    <w:p w:rsidR="00CF4B74" w:rsidRPr="00BA24FB" w:rsidRDefault="00CF4B74" w:rsidP="00CF4B74">
      <w:pPr>
        <w:rPr>
          <w:sz w:val="24"/>
          <w:szCs w:val="24"/>
        </w:rPr>
      </w:pPr>
      <w:r w:rsidRPr="00BA24FB">
        <w:rPr>
          <w:sz w:val="24"/>
          <w:szCs w:val="24"/>
        </w:rPr>
        <w:t xml:space="preserve">          </w:t>
      </w:r>
      <w:r w:rsidR="00BA24FB">
        <w:rPr>
          <w:sz w:val="24"/>
          <w:szCs w:val="24"/>
        </w:rPr>
        <w:t xml:space="preserve">         </w:t>
      </w:r>
      <w:r w:rsidR="00EF3D15">
        <w:rPr>
          <w:sz w:val="24"/>
          <w:szCs w:val="24"/>
        </w:rPr>
        <w:t xml:space="preserve">                           </w:t>
      </w:r>
      <w:r w:rsidRPr="00BA24FB">
        <w:rPr>
          <w:sz w:val="24"/>
          <w:szCs w:val="24"/>
        </w:rPr>
        <w:t xml:space="preserve"> Re:</w:t>
      </w:r>
      <w:r w:rsidR="005630A4" w:rsidRPr="00BA24FB">
        <w:rPr>
          <w:sz w:val="24"/>
          <w:szCs w:val="24"/>
        </w:rPr>
        <w:t xml:space="preserve">    </w:t>
      </w:r>
      <w:r w:rsidRPr="00BA24FB">
        <w:rPr>
          <w:sz w:val="24"/>
          <w:szCs w:val="24"/>
        </w:rPr>
        <w:t>State Tax Adjustment Surcharge</w:t>
      </w:r>
    </w:p>
    <w:p w:rsidR="005630A4" w:rsidRPr="00BA24FB" w:rsidRDefault="00CF4B74" w:rsidP="008B4A4E">
      <w:pPr>
        <w:rPr>
          <w:sz w:val="24"/>
          <w:szCs w:val="24"/>
        </w:rPr>
      </w:pPr>
      <w:r w:rsidRPr="00BA24FB">
        <w:rPr>
          <w:sz w:val="24"/>
          <w:szCs w:val="24"/>
        </w:rPr>
        <w:t xml:space="preserve">                  </w:t>
      </w:r>
      <w:r w:rsidR="005630A4" w:rsidRPr="00BA24FB">
        <w:rPr>
          <w:sz w:val="24"/>
          <w:szCs w:val="24"/>
        </w:rPr>
        <w:t xml:space="preserve">  </w:t>
      </w:r>
      <w:r w:rsidR="00BA24FB">
        <w:rPr>
          <w:sz w:val="24"/>
          <w:szCs w:val="24"/>
        </w:rPr>
        <w:t xml:space="preserve">         </w:t>
      </w:r>
      <w:r w:rsidR="00EF3D15">
        <w:rPr>
          <w:sz w:val="24"/>
          <w:szCs w:val="24"/>
        </w:rPr>
        <w:t xml:space="preserve">                            </w:t>
      </w:r>
      <w:r w:rsidR="00356DE5">
        <w:rPr>
          <w:sz w:val="24"/>
          <w:szCs w:val="24"/>
        </w:rPr>
        <w:t>Veolia Energy Philadelphia, Inc.</w:t>
      </w:r>
    </w:p>
    <w:p w:rsidR="008B4A4E" w:rsidRPr="00BA24FB" w:rsidRDefault="00CF4B74" w:rsidP="008B4A4E">
      <w:pPr>
        <w:rPr>
          <w:sz w:val="24"/>
          <w:szCs w:val="24"/>
        </w:rPr>
      </w:pPr>
      <w:r w:rsidRPr="00BA24FB">
        <w:rPr>
          <w:sz w:val="24"/>
          <w:szCs w:val="24"/>
        </w:rPr>
        <w:t xml:space="preserve">                                                     </w:t>
      </w:r>
    </w:p>
    <w:p w:rsidR="008B4A4E" w:rsidRPr="00BA24FB" w:rsidRDefault="008B4A4E" w:rsidP="008B4A4E">
      <w:pPr>
        <w:rPr>
          <w:sz w:val="24"/>
          <w:szCs w:val="24"/>
        </w:rPr>
      </w:pPr>
    </w:p>
    <w:p w:rsidR="008B4A4E" w:rsidRPr="00BA24FB" w:rsidRDefault="008B4A4E" w:rsidP="008B4A4E">
      <w:pPr>
        <w:rPr>
          <w:sz w:val="24"/>
          <w:szCs w:val="24"/>
        </w:rPr>
      </w:pPr>
      <w:r w:rsidRPr="00BA24FB">
        <w:rPr>
          <w:sz w:val="24"/>
          <w:szCs w:val="24"/>
        </w:rPr>
        <w:t xml:space="preserve">Dear Mr. </w:t>
      </w:r>
      <w:proofErr w:type="spellStart"/>
      <w:r w:rsidR="00356DE5">
        <w:rPr>
          <w:sz w:val="24"/>
          <w:szCs w:val="24"/>
        </w:rPr>
        <w:t>Smedley</w:t>
      </w:r>
      <w:proofErr w:type="spellEnd"/>
      <w:r w:rsidRPr="00BA24FB">
        <w:rPr>
          <w:sz w:val="24"/>
          <w:szCs w:val="24"/>
        </w:rPr>
        <w:t>:</w:t>
      </w:r>
    </w:p>
    <w:p w:rsidR="008B4A4E" w:rsidRPr="00BA24FB" w:rsidRDefault="008B4A4E" w:rsidP="008B4A4E">
      <w:pPr>
        <w:rPr>
          <w:sz w:val="24"/>
          <w:szCs w:val="24"/>
        </w:rPr>
      </w:pPr>
    </w:p>
    <w:p w:rsidR="008B4A4E" w:rsidRPr="00BA24FB" w:rsidRDefault="008B4A4E" w:rsidP="008B4A4E">
      <w:pPr>
        <w:rPr>
          <w:sz w:val="24"/>
          <w:szCs w:val="24"/>
        </w:rPr>
      </w:pPr>
    </w:p>
    <w:p w:rsidR="008B4A4E" w:rsidRDefault="008B4A4E" w:rsidP="008B4A4E">
      <w:pPr>
        <w:pStyle w:val="BodyText"/>
        <w:spacing w:line="360" w:lineRule="auto"/>
      </w:pPr>
      <w:r w:rsidRPr="00BA24FB">
        <w:rPr>
          <w:szCs w:val="24"/>
        </w:rPr>
        <w:tab/>
      </w:r>
      <w:r w:rsidRPr="00BA24FB">
        <w:rPr>
          <w:szCs w:val="24"/>
        </w:rPr>
        <w:tab/>
      </w:r>
      <w:r w:rsidR="00356DE5" w:rsidRPr="00A51024">
        <w:rPr>
          <w:szCs w:val="24"/>
        </w:rPr>
        <w:t>On March</w:t>
      </w:r>
      <w:r w:rsidR="00CE4069">
        <w:rPr>
          <w:szCs w:val="24"/>
        </w:rPr>
        <w:t xml:space="preserve"> 26, 2015</w:t>
      </w:r>
      <w:r w:rsidR="00356DE5" w:rsidRPr="00A51024">
        <w:rPr>
          <w:szCs w:val="24"/>
        </w:rPr>
        <w:t xml:space="preserve">, </w:t>
      </w:r>
      <w:r w:rsidR="00356DE5">
        <w:rPr>
          <w:szCs w:val="24"/>
        </w:rPr>
        <w:t xml:space="preserve">Veolia Energy Philadelphia, Inc. (Veolia) </w:t>
      </w:r>
      <w:r w:rsidR="00356DE5" w:rsidRPr="00A51024">
        <w:rPr>
          <w:szCs w:val="24"/>
        </w:rPr>
        <w:t>filed a State</w:t>
      </w:r>
      <w:r w:rsidR="00CE4069">
        <w:rPr>
          <w:szCs w:val="24"/>
        </w:rPr>
        <w:t xml:space="preserve"> Tax</w:t>
      </w:r>
      <w:r w:rsidR="00356DE5" w:rsidRPr="00A51024">
        <w:rPr>
          <w:szCs w:val="24"/>
        </w:rPr>
        <w:t xml:space="preserve"> Adjustment Surcharge tariff in response to changes to Pennsylvania corporate tax rates.  The Commission hereby accepts these tariff changes, and we are therefore allowing the tariff changes to go into effect by operation of law.  However, this notification shall not preclude this Commission from investigating the f</w:t>
      </w:r>
      <w:r w:rsidR="00356DE5">
        <w:rPr>
          <w:szCs w:val="24"/>
        </w:rPr>
        <w:t>inancial affairs of Veolia</w:t>
      </w:r>
      <w:r w:rsidR="00356DE5" w:rsidRPr="00A51024">
        <w:rPr>
          <w:szCs w:val="24"/>
        </w:rPr>
        <w:t xml:space="preserve"> and, in appropriate cases, ordering refunds or other remedies, which it deems proper</w:t>
      </w:r>
      <w:r w:rsidR="00356DE5">
        <w:rPr>
          <w:szCs w:val="24"/>
        </w:rPr>
        <w:t>.</w:t>
      </w:r>
    </w:p>
    <w:p w:rsidR="008B4A4E" w:rsidRDefault="008B4A4E" w:rsidP="008B4A4E">
      <w:pPr>
        <w:spacing w:line="360" w:lineRule="auto"/>
        <w:rPr>
          <w:sz w:val="24"/>
        </w:rPr>
      </w:pPr>
    </w:p>
    <w:p w:rsidR="008B4A4E" w:rsidRDefault="00D41899" w:rsidP="008B4A4E">
      <w:pPr>
        <w:rPr>
          <w:sz w:val="24"/>
        </w:rPr>
      </w:pPr>
      <w:r>
        <w:rPr>
          <w:noProof/>
        </w:rPr>
        <w:drawing>
          <wp:anchor distT="0" distB="0" distL="114300" distR="114300" simplePos="0" relativeHeight="251659264" behindDoc="1" locked="0" layoutInCell="1" allowOverlap="1" wp14:anchorId="4C48F8A1" wp14:editId="26771866">
            <wp:simplePos x="0" y="0"/>
            <wp:positionH relativeFrom="column">
              <wp:posOffset>2800350</wp:posOffset>
            </wp:positionH>
            <wp:positionV relativeFrom="paragraph">
              <wp:posOffset>10160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B4A4E">
        <w:rPr>
          <w:sz w:val="24"/>
        </w:rPr>
        <w:tab/>
      </w:r>
      <w:r w:rsidR="008B4A4E">
        <w:rPr>
          <w:sz w:val="24"/>
        </w:rPr>
        <w:tab/>
      </w:r>
      <w:r w:rsidR="008B4A4E">
        <w:rPr>
          <w:sz w:val="24"/>
        </w:rPr>
        <w:tab/>
      </w:r>
      <w:r w:rsidR="008B4A4E">
        <w:rPr>
          <w:sz w:val="24"/>
        </w:rPr>
        <w:tab/>
      </w:r>
      <w:r w:rsidR="008B4A4E">
        <w:rPr>
          <w:sz w:val="24"/>
        </w:rPr>
        <w:tab/>
      </w:r>
      <w:r w:rsidR="008B4A4E">
        <w:rPr>
          <w:sz w:val="24"/>
        </w:rPr>
        <w:tab/>
      </w:r>
      <w:r w:rsidR="00706812">
        <w:rPr>
          <w:sz w:val="24"/>
        </w:rPr>
        <w:t xml:space="preserve">     </w:t>
      </w:r>
      <w:r w:rsidR="008B4A4E">
        <w:rPr>
          <w:sz w:val="24"/>
        </w:rPr>
        <w:t>Very truly yours,</w:t>
      </w:r>
    </w:p>
    <w:p w:rsidR="008B4A4E" w:rsidRDefault="008B4A4E" w:rsidP="008B4A4E">
      <w:pPr>
        <w:rPr>
          <w:sz w:val="24"/>
        </w:rPr>
      </w:pPr>
    </w:p>
    <w:p w:rsidR="008B4A4E" w:rsidRDefault="008B4A4E" w:rsidP="008B4A4E">
      <w:pPr>
        <w:rPr>
          <w:sz w:val="24"/>
        </w:rPr>
      </w:pPr>
      <w:bookmarkStart w:id="0" w:name="_GoBack"/>
      <w:bookmarkEnd w:id="0"/>
    </w:p>
    <w:p w:rsidR="008B4A4E" w:rsidRDefault="008B4A4E" w:rsidP="008B4A4E">
      <w:pPr>
        <w:rPr>
          <w:sz w:val="24"/>
        </w:rPr>
      </w:pP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sidR="00BA24FB">
        <w:rPr>
          <w:sz w:val="24"/>
        </w:rPr>
        <w:t xml:space="preserve">Rosemary </w:t>
      </w:r>
      <w:proofErr w:type="spellStart"/>
      <w:r w:rsidR="00BA24FB">
        <w:rPr>
          <w:sz w:val="24"/>
        </w:rPr>
        <w:t>Chiavetta</w:t>
      </w:r>
      <w:proofErr w:type="spellEnd"/>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D23930" w:rsidP="008B4A4E">
      <w:pPr>
        <w:rPr>
          <w:sz w:val="24"/>
        </w:rPr>
      </w:pPr>
      <w:r>
        <w:rPr>
          <w:sz w:val="24"/>
        </w:rPr>
        <w:t xml:space="preserve">cc:  </w:t>
      </w:r>
      <w:r>
        <w:rPr>
          <w:sz w:val="24"/>
        </w:rPr>
        <w:tab/>
        <w:t>Marissa Boyle</w:t>
      </w:r>
      <w:r w:rsidR="00DC090F">
        <w:rPr>
          <w:sz w:val="24"/>
        </w:rPr>
        <w:t>, T</w:t>
      </w:r>
      <w:r w:rsidR="008B4A4E">
        <w:rPr>
          <w:sz w:val="24"/>
        </w:rPr>
        <w:t>US</w:t>
      </w:r>
    </w:p>
    <w:p w:rsidR="00510153" w:rsidRDefault="008B4A4E" w:rsidP="00DC090F">
      <w:pPr>
        <w:rPr>
          <w:sz w:val="24"/>
          <w:szCs w:val="24"/>
        </w:rPr>
      </w:pPr>
      <w:r>
        <w:rPr>
          <w:sz w:val="24"/>
        </w:rPr>
        <w:t xml:space="preserve">      </w:t>
      </w:r>
      <w:r>
        <w:t xml:space="preserve"> </w:t>
      </w:r>
      <w:r>
        <w:tab/>
      </w:r>
    </w:p>
    <w:sectPr w:rsidR="00510153"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6066"/>
    <w:rsid w:val="00023798"/>
    <w:rsid w:val="000340FA"/>
    <w:rsid w:val="00036C70"/>
    <w:rsid w:val="000420E0"/>
    <w:rsid w:val="00055326"/>
    <w:rsid w:val="00063439"/>
    <w:rsid w:val="00074B23"/>
    <w:rsid w:val="00075B3B"/>
    <w:rsid w:val="0008047D"/>
    <w:rsid w:val="000A7634"/>
    <w:rsid w:val="000B3994"/>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3104"/>
    <w:rsid w:val="00251C04"/>
    <w:rsid w:val="002C7CA2"/>
    <w:rsid w:val="002F0425"/>
    <w:rsid w:val="002F4973"/>
    <w:rsid w:val="002F770B"/>
    <w:rsid w:val="003011D9"/>
    <w:rsid w:val="00304334"/>
    <w:rsid w:val="00305A7F"/>
    <w:rsid w:val="00307F3C"/>
    <w:rsid w:val="003165C2"/>
    <w:rsid w:val="00316E27"/>
    <w:rsid w:val="0032528B"/>
    <w:rsid w:val="0033426C"/>
    <w:rsid w:val="003507B0"/>
    <w:rsid w:val="00356DE5"/>
    <w:rsid w:val="0036101E"/>
    <w:rsid w:val="003652F0"/>
    <w:rsid w:val="003A2BFA"/>
    <w:rsid w:val="003A3F68"/>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510153"/>
    <w:rsid w:val="00512515"/>
    <w:rsid w:val="005173FB"/>
    <w:rsid w:val="005342F9"/>
    <w:rsid w:val="00547734"/>
    <w:rsid w:val="00554609"/>
    <w:rsid w:val="005551BB"/>
    <w:rsid w:val="005630A4"/>
    <w:rsid w:val="00566E38"/>
    <w:rsid w:val="0058632F"/>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D2BD6"/>
    <w:rsid w:val="006E6E33"/>
    <w:rsid w:val="006E6F89"/>
    <w:rsid w:val="006F7E25"/>
    <w:rsid w:val="00706679"/>
    <w:rsid w:val="00706812"/>
    <w:rsid w:val="007153FA"/>
    <w:rsid w:val="007231BA"/>
    <w:rsid w:val="00734CE4"/>
    <w:rsid w:val="00735CAC"/>
    <w:rsid w:val="007450BD"/>
    <w:rsid w:val="00746A7D"/>
    <w:rsid w:val="00767057"/>
    <w:rsid w:val="0078025C"/>
    <w:rsid w:val="00780C5B"/>
    <w:rsid w:val="00791934"/>
    <w:rsid w:val="00793F28"/>
    <w:rsid w:val="007940B1"/>
    <w:rsid w:val="007C0140"/>
    <w:rsid w:val="007C48C3"/>
    <w:rsid w:val="007F22A0"/>
    <w:rsid w:val="007F39CA"/>
    <w:rsid w:val="00823BDB"/>
    <w:rsid w:val="00846F5F"/>
    <w:rsid w:val="00850528"/>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F405F"/>
    <w:rsid w:val="008F4D3D"/>
    <w:rsid w:val="008F66A8"/>
    <w:rsid w:val="008F6AEF"/>
    <w:rsid w:val="00907835"/>
    <w:rsid w:val="00921530"/>
    <w:rsid w:val="00930BE8"/>
    <w:rsid w:val="009343F6"/>
    <w:rsid w:val="009A1C8C"/>
    <w:rsid w:val="009A2353"/>
    <w:rsid w:val="009A2B54"/>
    <w:rsid w:val="009D2EE2"/>
    <w:rsid w:val="009D6B6B"/>
    <w:rsid w:val="009D7D49"/>
    <w:rsid w:val="009E110D"/>
    <w:rsid w:val="009E4398"/>
    <w:rsid w:val="009E722B"/>
    <w:rsid w:val="009F6598"/>
    <w:rsid w:val="009F689D"/>
    <w:rsid w:val="00A05207"/>
    <w:rsid w:val="00A06FDA"/>
    <w:rsid w:val="00A21B8F"/>
    <w:rsid w:val="00A26F98"/>
    <w:rsid w:val="00A27B12"/>
    <w:rsid w:val="00A37D64"/>
    <w:rsid w:val="00A61915"/>
    <w:rsid w:val="00A645B7"/>
    <w:rsid w:val="00A85C5F"/>
    <w:rsid w:val="00A87CEC"/>
    <w:rsid w:val="00A92D42"/>
    <w:rsid w:val="00AB0780"/>
    <w:rsid w:val="00AB1D52"/>
    <w:rsid w:val="00AB28AB"/>
    <w:rsid w:val="00AB2CB2"/>
    <w:rsid w:val="00AB44C2"/>
    <w:rsid w:val="00AB653E"/>
    <w:rsid w:val="00AC018A"/>
    <w:rsid w:val="00AD3B28"/>
    <w:rsid w:val="00B003CD"/>
    <w:rsid w:val="00B056AB"/>
    <w:rsid w:val="00B06683"/>
    <w:rsid w:val="00B13DBE"/>
    <w:rsid w:val="00B17709"/>
    <w:rsid w:val="00B37913"/>
    <w:rsid w:val="00B55B61"/>
    <w:rsid w:val="00B60B42"/>
    <w:rsid w:val="00B63C5A"/>
    <w:rsid w:val="00B81A95"/>
    <w:rsid w:val="00B82323"/>
    <w:rsid w:val="00B82B74"/>
    <w:rsid w:val="00B84F7A"/>
    <w:rsid w:val="00B8680C"/>
    <w:rsid w:val="00BA24FB"/>
    <w:rsid w:val="00BB21BA"/>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5C67"/>
    <w:rsid w:val="00CB6798"/>
    <w:rsid w:val="00CC0D30"/>
    <w:rsid w:val="00CE4069"/>
    <w:rsid w:val="00CF3529"/>
    <w:rsid w:val="00CF4B74"/>
    <w:rsid w:val="00D12306"/>
    <w:rsid w:val="00D23930"/>
    <w:rsid w:val="00D33877"/>
    <w:rsid w:val="00D346E1"/>
    <w:rsid w:val="00D41899"/>
    <w:rsid w:val="00D46819"/>
    <w:rsid w:val="00D504C8"/>
    <w:rsid w:val="00D551BC"/>
    <w:rsid w:val="00D720A8"/>
    <w:rsid w:val="00D730EC"/>
    <w:rsid w:val="00D81AA6"/>
    <w:rsid w:val="00DA0F3A"/>
    <w:rsid w:val="00DB24BC"/>
    <w:rsid w:val="00DB3611"/>
    <w:rsid w:val="00DB7E3A"/>
    <w:rsid w:val="00DC090F"/>
    <w:rsid w:val="00DD50FE"/>
    <w:rsid w:val="00DF4270"/>
    <w:rsid w:val="00E07B64"/>
    <w:rsid w:val="00E24D35"/>
    <w:rsid w:val="00E30020"/>
    <w:rsid w:val="00E30DC9"/>
    <w:rsid w:val="00E321B2"/>
    <w:rsid w:val="00E36054"/>
    <w:rsid w:val="00E441AD"/>
    <w:rsid w:val="00E55636"/>
    <w:rsid w:val="00E729ED"/>
    <w:rsid w:val="00E8038F"/>
    <w:rsid w:val="00E80C9B"/>
    <w:rsid w:val="00E9736E"/>
    <w:rsid w:val="00EA24CE"/>
    <w:rsid w:val="00EA38A5"/>
    <w:rsid w:val="00EC1650"/>
    <w:rsid w:val="00EC2A49"/>
    <w:rsid w:val="00EC2F29"/>
    <w:rsid w:val="00EC42D0"/>
    <w:rsid w:val="00EE3DD7"/>
    <w:rsid w:val="00EF1825"/>
    <w:rsid w:val="00EF3D15"/>
    <w:rsid w:val="00F0183D"/>
    <w:rsid w:val="00F0217C"/>
    <w:rsid w:val="00F02BBA"/>
    <w:rsid w:val="00F06A36"/>
    <w:rsid w:val="00F0735E"/>
    <w:rsid w:val="00F16275"/>
    <w:rsid w:val="00F20869"/>
    <w:rsid w:val="00F342BD"/>
    <w:rsid w:val="00F345A6"/>
    <w:rsid w:val="00F45836"/>
    <w:rsid w:val="00F516CB"/>
    <w:rsid w:val="00F6246E"/>
    <w:rsid w:val="00F715AA"/>
    <w:rsid w:val="00F72962"/>
    <w:rsid w:val="00FB2FA9"/>
    <w:rsid w:val="00FC0646"/>
    <w:rsid w:val="00FC0F28"/>
    <w:rsid w:val="00FC6FA5"/>
    <w:rsid w:val="00FD015D"/>
    <w:rsid w:val="00FD5D7F"/>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Wagner, Nathan R</cp:lastModifiedBy>
  <cp:revision>4</cp:revision>
  <dcterms:created xsi:type="dcterms:W3CDTF">2014-04-29T19:49:00Z</dcterms:created>
  <dcterms:modified xsi:type="dcterms:W3CDTF">2015-04-10T17:29:00Z</dcterms:modified>
</cp:coreProperties>
</file>