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904E0D" w:rsidRPr="006F0A04" w14:paraId="7AE91CF4" w14:textId="77777777">
        <w:trPr>
          <w:trHeight w:val="990"/>
        </w:trPr>
        <w:tc>
          <w:tcPr>
            <w:tcW w:w="1363" w:type="dxa"/>
            <w:shd w:val="clear" w:color="auto" w:fill="auto"/>
          </w:tcPr>
          <w:p w14:paraId="2D4B5D81" w14:textId="77777777" w:rsidR="00904E0D" w:rsidRPr="006F0A04" w:rsidRDefault="0052100E" w:rsidP="00904E0D">
            <w:pPr>
              <w:rPr>
                <w:rFonts w:ascii="Arial" w:hAnsi="Arial" w:cs="Arial"/>
              </w:rPr>
            </w:pPr>
            <w:r w:rsidRPr="006F0A04">
              <w:rPr>
                <w:rFonts w:ascii="Arial" w:hAnsi="Arial" w:cs="Arial"/>
                <w:noProof/>
                <w:spacing w:val="-2"/>
              </w:rPr>
              <w:drawing>
                <wp:inline distT="0" distB="0" distL="0" distR="0" wp14:anchorId="600DDF51" wp14:editId="0F3D2283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shd w:val="clear" w:color="auto" w:fill="auto"/>
          </w:tcPr>
          <w:p w14:paraId="3F4EDC6E" w14:textId="77777777" w:rsidR="00904E0D" w:rsidRPr="006F0A04" w:rsidRDefault="00904E0D" w:rsidP="00904E0D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</w:p>
          <w:p w14:paraId="4F6B3523" w14:textId="77777777" w:rsidR="00904E0D" w:rsidRPr="006F0A04" w:rsidRDefault="00904E0D" w:rsidP="00904E0D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r w:rsidRPr="006F0A04">
              <w:rPr>
                <w:rFonts w:ascii="Arial" w:hAnsi="Arial" w:cs="Arial"/>
                <w:color w:val="000080"/>
                <w:spacing w:val="-3"/>
                <w:sz w:val="26"/>
              </w:rPr>
              <w:t>COMMONWEALTH OF PENNSYLVANIA</w:t>
            </w:r>
          </w:p>
          <w:p w14:paraId="5EE25D00" w14:textId="77777777" w:rsidR="00904E0D" w:rsidRPr="006F0A04" w:rsidRDefault="00904E0D" w:rsidP="00904E0D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r w:rsidRPr="006F0A04">
              <w:rPr>
                <w:rFonts w:ascii="Arial" w:hAnsi="Arial" w:cs="Arial"/>
                <w:color w:val="000080"/>
                <w:spacing w:val="-3"/>
                <w:sz w:val="26"/>
              </w:rPr>
              <w:t>PENNSYLVANIA PUBLIC UTILITY COMMISSION</w:t>
            </w:r>
          </w:p>
          <w:p w14:paraId="2D16A84F" w14:textId="67A340B4" w:rsidR="00904E0D" w:rsidRPr="006F0A04" w:rsidRDefault="00EB7B7F" w:rsidP="00EB7B7F">
            <w:pPr>
              <w:jc w:val="center"/>
              <w:rPr>
                <w:rFonts w:ascii="Arial" w:hAnsi="Arial" w:cs="Arial"/>
                <w:sz w:val="12"/>
              </w:rPr>
            </w:pPr>
            <w:r w:rsidRPr="006F0A04">
              <w:rPr>
                <w:rFonts w:ascii="Arial" w:hAnsi="Arial" w:cs="Arial"/>
                <w:color w:val="000080"/>
                <w:spacing w:val="-3"/>
                <w:sz w:val="26"/>
              </w:rPr>
              <w:t xml:space="preserve">400 </w:t>
            </w:r>
            <w:r w:rsidR="00C05711" w:rsidRPr="006F0A04">
              <w:rPr>
                <w:rFonts w:ascii="Arial" w:hAnsi="Arial" w:cs="Arial"/>
                <w:color w:val="000080"/>
                <w:spacing w:val="-3"/>
                <w:sz w:val="26"/>
              </w:rPr>
              <w:t>NORTH STREET</w:t>
            </w:r>
            <w:r w:rsidR="00904E0D" w:rsidRPr="006F0A04">
              <w:rPr>
                <w:rFonts w:ascii="Arial" w:hAnsi="Arial" w:cs="Arial"/>
                <w:color w:val="000080"/>
                <w:spacing w:val="-3"/>
                <w:sz w:val="26"/>
              </w:rPr>
              <w:t>, HARRISBURG, PA 17</w:t>
            </w:r>
            <w:r w:rsidRPr="006F0A04">
              <w:rPr>
                <w:rFonts w:ascii="Arial" w:hAnsi="Arial" w:cs="Arial"/>
                <w:color w:val="000080"/>
                <w:spacing w:val="-3"/>
                <w:sz w:val="26"/>
              </w:rPr>
              <w:t>120</w:t>
            </w:r>
          </w:p>
        </w:tc>
        <w:tc>
          <w:tcPr>
            <w:tcW w:w="1452" w:type="dxa"/>
            <w:shd w:val="clear" w:color="auto" w:fill="auto"/>
          </w:tcPr>
          <w:p w14:paraId="5943BA56" w14:textId="77777777" w:rsidR="00904E0D" w:rsidRPr="006F0A04" w:rsidRDefault="00904E0D" w:rsidP="00904E0D">
            <w:pPr>
              <w:rPr>
                <w:rFonts w:ascii="Arial" w:hAnsi="Arial" w:cs="Arial"/>
                <w:sz w:val="12"/>
              </w:rPr>
            </w:pPr>
          </w:p>
          <w:p w14:paraId="165054B4" w14:textId="77777777" w:rsidR="00904E0D" w:rsidRPr="006F0A04" w:rsidRDefault="00904E0D" w:rsidP="00904E0D">
            <w:pPr>
              <w:rPr>
                <w:rFonts w:ascii="Arial" w:hAnsi="Arial" w:cs="Arial"/>
                <w:sz w:val="12"/>
              </w:rPr>
            </w:pPr>
          </w:p>
          <w:p w14:paraId="22CE409A" w14:textId="77777777" w:rsidR="00904E0D" w:rsidRPr="006F0A04" w:rsidRDefault="00904E0D" w:rsidP="00904E0D">
            <w:pPr>
              <w:rPr>
                <w:rFonts w:ascii="Arial" w:hAnsi="Arial" w:cs="Arial"/>
                <w:sz w:val="12"/>
              </w:rPr>
            </w:pPr>
          </w:p>
          <w:p w14:paraId="5D912B29" w14:textId="77777777" w:rsidR="00904E0D" w:rsidRPr="006F0A04" w:rsidRDefault="00904E0D" w:rsidP="00904E0D">
            <w:pPr>
              <w:rPr>
                <w:rFonts w:ascii="Arial" w:hAnsi="Arial" w:cs="Arial"/>
                <w:sz w:val="12"/>
              </w:rPr>
            </w:pPr>
          </w:p>
          <w:p w14:paraId="2531AE38" w14:textId="77777777" w:rsidR="00904E0D" w:rsidRPr="006F0A04" w:rsidRDefault="00904E0D" w:rsidP="00904E0D">
            <w:pPr>
              <w:rPr>
                <w:rFonts w:ascii="Arial" w:hAnsi="Arial" w:cs="Arial"/>
                <w:sz w:val="12"/>
              </w:rPr>
            </w:pPr>
          </w:p>
          <w:p w14:paraId="7DF56A83" w14:textId="77777777" w:rsidR="00904E0D" w:rsidRPr="006F0A04" w:rsidRDefault="00904E0D" w:rsidP="00904E0D">
            <w:pPr>
              <w:rPr>
                <w:rFonts w:ascii="Arial" w:hAnsi="Arial" w:cs="Arial"/>
                <w:sz w:val="12"/>
              </w:rPr>
            </w:pPr>
          </w:p>
          <w:p w14:paraId="4B04316E" w14:textId="77777777" w:rsidR="00904E0D" w:rsidRPr="006F0A04" w:rsidRDefault="00904E0D" w:rsidP="00904E0D">
            <w:pPr>
              <w:jc w:val="right"/>
              <w:rPr>
                <w:rFonts w:ascii="Arial" w:hAnsi="Arial" w:cs="Arial"/>
                <w:sz w:val="12"/>
              </w:rPr>
            </w:pPr>
            <w:r w:rsidRPr="006F0A04">
              <w:rPr>
                <w:rFonts w:ascii="Arial" w:hAnsi="Arial" w:cs="Arial"/>
                <w:b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6F0A04">
                <w:rPr>
                  <w:rFonts w:ascii="Arial" w:hAnsi="Arial" w:cs="Arial"/>
                  <w:b/>
                  <w:spacing w:val="-1"/>
                  <w:sz w:val="12"/>
                </w:rPr>
                <w:t>FILE</w:t>
              </w:r>
            </w:smartTag>
          </w:p>
        </w:tc>
      </w:tr>
    </w:tbl>
    <w:p w14:paraId="5C08AE3B" w14:textId="77777777" w:rsidR="00904E0D" w:rsidRPr="006F0A04" w:rsidRDefault="00904E0D" w:rsidP="00904E0D">
      <w:pPr>
        <w:rPr>
          <w:rFonts w:ascii="Arial" w:hAnsi="Arial" w:cs="Arial"/>
          <w:szCs w:val="24"/>
        </w:rPr>
      </w:pPr>
    </w:p>
    <w:p w14:paraId="5410F55C" w14:textId="77777777" w:rsidR="00347388" w:rsidRPr="00407A76" w:rsidRDefault="00347388" w:rsidP="00347388">
      <w:pPr>
        <w:rPr>
          <w:rFonts w:ascii="Arial" w:hAnsi="Arial" w:cs="Arial"/>
          <w:sz w:val="22"/>
          <w:szCs w:val="22"/>
        </w:rPr>
      </w:pPr>
    </w:p>
    <w:p w14:paraId="29A1A1CA" w14:textId="447A61D6" w:rsidR="00347388" w:rsidRPr="00407A76" w:rsidRDefault="00EE41FF" w:rsidP="00347388">
      <w:pPr>
        <w:jc w:val="center"/>
        <w:rPr>
          <w:rFonts w:ascii="Arial" w:hAnsi="Arial" w:cs="Arial"/>
          <w:sz w:val="22"/>
          <w:szCs w:val="22"/>
        </w:rPr>
      </w:pPr>
      <w:r w:rsidRPr="00EE41FF">
        <w:rPr>
          <w:rFonts w:ascii="Arial" w:hAnsi="Arial" w:cs="Arial"/>
          <w:spacing w:val="-3"/>
          <w:szCs w:val="24"/>
        </w:rPr>
        <w:t>DATE RE-SERVED</w:t>
      </w:r>
      <w:r w:rsidR="00F6631C">
        <w:rPr>
          <w:rFonts w:ascii="Arial" w:hAnsi="Arial" w:cs="Arial"/>
          <w:spacing w:val="-3"/>
          <w:szCs w:val="24"/>
        </w:rPr>
        <w:t xml:space="preserve"> (2</w:t>
      </w:r>
      <w:r w:rsidR="00F6631C" w:rsidRPr="00F6631C">
        <w:rPr>
          <w:rFonts w:ascii="Arial" w:hAnsi="Arial" w:cs="Arial"/>
          <w:spacing w:val="-3"/>
          <w:szCs w:val="24"/>
          <w:vertAlign w:val="superscript"/>
        </w:rPr>
        <w:t>nd</w:t>
      </w:r>
      <w:r w:rsidR="00F6631C">
        <w:rPr>
          <w:rFonts w:ascii="Arial" w:hAnsi="Arial" w:cs="Arial"/>
          <w:spacing w:val="-3"/>
          <w:szCs w:val="24"/>
        </w:rPr>
        <w:t xml:space="preserve"> attempt)</w:t>
      </w:r>
      <w:r>
        <w:rPr>
          <w:rFonts w:ascii="Arial" w:hAnsi="Arial" w:cs="Arial"/>
          <w:sz w:val="22"/>
          <w:szCs w:val="22"/>
        </w:rPr>
        <w:t>:</w:t>
      </w:r>
      <w:r w:rsidR="00F6631C">
        <w:rPr>
          <w:rFonts w:ascii="Arial" w:hAnsi="Arial" w:cs="Arial"/>
          <w:sz w:val="22"/>
          <w:szCs w:val="22"/>
        </w:rPr>
        <w:t xml:space="preserve">  6</w:t>
      </w:r>
      <w:r w:rsidR="00407A76" w:rsidRPr="00407A76">
        <w:rPr>
          <w:rFonts w:ascii="Arial" w:hAnsi="Arial" w:cs="Arial"/>
          <w:sz w:val="22"/>
          <w:szCs w:val="22"/>
        </w:rPr>
        <w:t>/</w:t>
      </w:r>
      <w:r w:rsidR="00F6631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="00347388" w:rsidRPr="00407A76">
        <w:rPr>
          <w:rFonts w:ascii="Arial" w:hAnsi="Arial" w:cs="Arial"/>
          <w:sz w:val="22"/>
          <w:szCs w:val="22"/>
        </w:rPr>
        <w:t>/201</w:t>
      </w:r>
      <w:r w:rsidR="00636A86">
        <w:rPr>
          <w:rFonts w:ascii="Arial" w:hAnsi="Arial" w:cs="Arial"/>
          <w:sz w:val="22"/>
          <w:szCs w:val="22"/>
        </w:rPr>
        <w:t>8</w:t>
      </w:r>
    </w:p>
    <w:p w14:paraId="38C89448" w14:textId="77777777" w:rsidR="00347388" w:rsidRPr="00407A76" w:rsidRDefault="00347388" w:rsidP="00347388">
      <w:pPr>
        <w:tabs>
          <w:tab w:val="right" w:pos="9900"/>
        </w:tabs>
        <w:ind w:right="-720"/>
        <w:rPr>
          <w:rFonts w:ascii="Arial" w:hAnsi="Arial" w:cs="Arial"/>
          <w:sz w:val="22"/>
          <w:szCs w:val="22"/>
        </w:rPr>
      </w:pPr>
    </w:p>
    <w:p w14:paraId="01ED5617" w14:textId="77777777" w:rsidR="00347388" w:rsidRPr="00407A76" w:rsidRDefault="00347388" w:rsidP="00347388">
      <w:pPr>
        <w:tabs>
          <w:tab w:val="right" w:pos="9900"/>
        </w:tabs>
        <w:ind w:right="-720"/>
        <w:rPr>
          <w:rFonts w:ascii="Arial" w:hAnsi="Arial" w:cs="Arial"/>
          <w:sz w:val="22"/>
          <w:szCs w:val="22"/>
        </w:rPr>
      </w:pPr>
    </w:p>
    <w:p w14:paraId="090C7239" w14:textId="3AC8CA84" w:rsidR="00347388" w:rsidRPr="00407A76" w:rsidRDefault="00347388" w:rsidP="00347388">
      <w:pPr>
        <w:tabs>
          <w:tab w:val="right" w:pos="9900"/>
        </w:tabs>
        <w:ind w:right="-720"/>
        <w:rPr>
          <w:rFonts w:ascii="Arial" w:hAnsi="Arial" w:cs="Arial"/>
          <w:sz w:val="22"/>
          <w:szCs w:val="22"/>
        </w:rPr>
      </w:pPr>
      <w:r w:rsidRPr="00407A76">
        <w:rPr>
          <w:rFonts w:ascii="Arial" w:hAnsi="Arial" w:cs="Arial"/>
          <w:sz w:val="22"/>
          <w:szCs w:val="22"/>
        </w:rPr>
        <w:tab/>
      </w:r>
      <w:r w:rsidR="00C05711" w:rsidRPr="00C05711">
        <w:rPr>
          <w:rFonts w:ascii="Arial" w:hAnsi="Arial" w:cs="Arial"/>
          <w:color w:val="000000"/>
          <w:sz w:val="22"/>
          <w:szCs w:val="22"/>
        </w:rPr>
        <w:t>C-2018-3001451</w:t>
      </w:r>
    </w:p>
    <w:p w14:paraId="3D869B39" w14:textId="77777777" w:rsidR="00347388" w:rsidRPr="00407A76" w:rsidRDefault="00347388" w:rsidP="00347388">
      <w:pPr>
        <w:jc w:val="both"/>
        <w:rPr>
          <w:rFonts w:ascii="Arial" w:hAnsi="Arial" w:cs="Arial"/>
          <w:sz w:val="22"/>
          <w:szCs w:val="22"/>
        </w:rPr>
      </w:pPr>
    </w:p>
    <w:p w14:paraId="4873D221" w14:textId="77777777" w:rsidR="008E5AAC" w:rsidRDefault="008E5AAC" w:rsidP="008E5AA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SUNOCO PIPELINE, L.P.</w:t>
      </w:r>
    </w:p>
    <w:p w14:paraId="1E511D19" w14:textId="77777777" w:rsidR="008E5AAC" w:rsidRDefault="008E5AAC" w:rsidP="008E5AA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1801 MARKET STREET SUITE 1500</w:t>
      </w:r>
    </w:p>
    <w:p w14:paraId="28D60B25" w14:textId="77777777" w:rsidR="008E5AAC" w:rsidRDefault="008E5AAC" w:rsidP="008E5AA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PHILADELPHIA, PA  19103-1699</w:t>
      </w:r>
    </w:p>
    <w:p w14:paraId="1779CCC0" w14:textId="77777777" w:rsidR="00347388" w:rsidRPr="00407A76" w:rsidRDefault="00347388" w:rsidP="0034738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6B0A75C" w14:textId="77777777" w:rsidR="00347388" w:rsidRPr="00407A76" w:rsidRDefault="00347388" w:rsidP="00347388">
      <w:pPr>
        <w:rPr>
          <w:rFonts w:ascii="Arial" w:hAnsi="Arial" w:cs="Arial"/>
          <w:sz w:val="22"/>
          <w:szCs w:val="22"/>
        </w:rPr>
      </w:pPr>
    </w:p>
    <w:p w14:paraId="32114472" w14:textId="77777777" w:rsidR="00347388" w:rsidRPr="00407A76" w:rsidRDefault="00347388" w:rsidP="00347388">
      <w:pPr>
        <w:rPr>
          <w:rFonts w:ascii="Arial" w:hAnsi="Arial" w:cs="Arial"/>
          <w:sz w:val="22"/>
          <w:szCs w:val="22"/>
        </w:rPr>
      </w:pPr>
    </w:p>
    <w:p w14:paraId="5B586D21" w14:textId="77777777" w:rsidR="00C05711" w:rsidRDefault="00C05711" w:rsidP="00347388">
      <w:pPr>
        <w:jc w:val="center"/>
        <w:rPr>
          <w:rFonts w:ascii="Arial" w:hAnsi="Arial" w:cs="Arial"/>
          <w:sz w:val="22"/>
          <w:szCs w:val="22"/>
        </w:rPr>
      </w:pPr>
      <w:r w:rsidRPr="00C05711">
        <w:rPr>
          <w:rFonts w:ascii="Arial" w:hAnsi="Arial" w:cs="Arial"/>
          <w:sz w:val="22"/>
          <w:szCs w:val="22"/>
        </w:rPr>
        <w:t xml:space="preserve">Pennsylvania State Senator Andrew E. </w:t>
      </w:r>
      <w:proofErr w:type="spellStart"/>
      <w:r w:rsidRPr="00C05711">
        <w:rPr>
          <w:rFonts w:ascii="Arial" w:hAnsi="Arial" w:cs="Arial"/>
          <w:sz w:val="22"/>
          <w:szCs w:val="22"/>
        </w:rPr>
        <w:t>Dinniman</w:t>
      </w:r>
      <w:proofErr w:type="spellEnd"/>
      <w:r w:rsidRPr="00C05711">
        <w:rPr>
          <w:rFonts w:ascii="Arial" w:hAnsi="Arial" w:cs="Arial"/>
          <w:sz w:val="22"/>
          <w:szCs w:val="22"/>
        </w:rPr>
        <w:t xml:space="preserve"> </w:t>
      </w:r>
    </w:p>
    <w:p w14:paraId="312746CE" w14:textId="33FF11BE" w:rsidR="00347388" w:rsidRPr="00407A76" w:rsidRDefault="00347388" w:rsidP="00347388">
      <w:pPr>
        <w:jc w:val="center"/>
        <w:rPr>
          <w:rFonts w:ascii="Arial" w:hAnsi="Arial" w:cs="Arial"/>
          <w:sz w:val="22"/>
          <w:szCs w:val="22"/>
        </w:rPr>
      </w:pPr>
      <w:r w:rsidRPr="00407A76">
        <w:rPr>
          <w:rFonts w:ascii="Arial" w:hAnsi="Arial" w:cs="Arial"/>
          <w:sz w:val="22"/>
          <w:szCs w:val="22"/>
        </w:rPr>
        <w:t xml:space="preserve">v </w:t>
      </w:r>
    </w:p>
    <w:p w14:paraId="4483F30F" w14:textId="496D103A" w:rsidR="00347388" w:rsidRPr="00407A76" w:rsidRDefault="00C05711" w:rsidP="00347388">
      <w:pPr>
        <w:jc w:val="center"/>
        <w:rPr>
          <w:rFonts w:ascii="Arial" w:hAnsi="Arial" w:cs="Arial"/>
          <w:sz w:val="22"/>
          <w:szCs w:val="22"/>
        </w:rPr>
      </w:pPr>
      <w:r w:rsidRPr="00C05711">
        <w:rPr>
          <w:rFonts w:ascii="Arial" w:hAnsi="Arial" w:cs="Arial"/>
          <w:sz w:val="22"/>
          <w:szCs w:val="22"/>
        </w:rPr>
        <w:t>Sunoco Pipeline, LP</w:t>
      </w:r>
    </w:p>
    <w:p w14:paraId="1510604B" w14:textId="77777777" w:rsidR="00347388" w:rsidRPr="00407A76" w:rsidRDefault="00347388" w:rsidP="00347388">
      <w:pPr>
        <w:rPr>
          <w:rFonts w:ascii="Arial" w:hAnsi="Arial" w:cs="Arial"/>
          <w:sz w:val="22"/>
          <w:szCs w:val="22"/>
        </w:rPr>
      </w:pPr>
    </w:p>
    <w:p w14:paraId="304AC88E" w14:textId="77777777" w:rsidR="00407A76" w:rsidRPr="00407A76" w:rsidRDefault="00407A76" w:rsidP="00347388">
      <w:pPr>
        <w:rPr>
          <w:rFonts w:ascii="Arial" w:hAnsi="Arial" w:cs="Arial"/>
          <w:sz w:val="22"/>
          <w:szCs w:val="22"/>
        </w:rPr>
      </w:pPr>
    </w:p>
    <w:p w14:paraId="3FFCC8FA" w14:textId="62FF02D2" w:rsidR="00347388" w:rsidRPr="00407A76" w:rsidRDefault="00347388" w:rsidP="00407A76">
      <w:pPr>
        <w:rPr>
          <w:rFonts w:ascii="Arial" w:hAnsi="Arial" w:cs="Arial"/>
          <w:sz w:val="22"/>
          <w:szCs w:val="22"/>
        </w:rPr>
      </w:pPr>
      <w:r w:rsidRPr="00407A76">
        <w:rPr>
          <w:rFonts w:ascii="Arial" w:hAnsi="Arial" w:cs="Arial"/>
          <w:sz w:val="22"/>
          <w:szCs w:val="22"/>
        </w:rPr>
        <w:t xml:space="preserve">Dear </w:t>
      </w:r>
      <w:r w:rsidR="006E5CA7">
        <w:rPr>
          <w:rFonts w:ascii="Arial" w:hAnsi="Arial" w:cs="Arial"/>
          <w:sz w:val="22"/>
          <w:szCs w:val="22"/>
        </w:rPr>
        <w:t>Sir/ Madam</w:t>
      </w:r>
      <w:r w:rsidRPr="00407A76">
        <w:rPr>
          <w:rFonts w:ascii="Arial" w:hAnsi="Arial" w:cs="Arial"/>
          <w:sz w:val="22"/>
          <w:szCs w:val="22"/>
        </w:rPr>
        <w:t>:</w:t>
      </w:r>
    </w:p>
    <w:p w14:paraId="5FB6ED0B" w14:textId="77777777" w:rsidR="00347388" w:rsidRPr="00407A76" w:rsidRDefault="00347388" w:rsidP="00347388">
      <w:pPr>
        <w:rPr>
          <w:rFonts w:ascii="Arial" w:hAnsi="Arial" w:cs="Arial"/>
          <w:sz w:val="22"/>
          <w:szCs w:val="22"/>
        </w:rPr>
      </w:pPr>
    </w:p>
    <w:p w14:paraId="07B0B11E" w14:textId="77777777" w:rsidR="00347388" w:rsidRPr="00407A76" w:rsidRDefault="00347388" w:rsidP="00347388">
      <w:pPr>
        <w:rPr>
          <w:rFonts w:ascii="Arial" w:hAnsi="Arial" w:cs="Arial"/>
          <w:sz w:val="22"/>
          <w:szCs w:val="22"/>
        </w:rPr>
      </w:pPr>
      <w:r w:rsidRPr="00407A76">
        <w:rPr>
          <w:rFonts w:ascii="Arial" w:hAnsi="Arial" w:cs="Arial"/>
          <w:sz w:val="22"/>
          <w:szCs w:val="22"/>
        </w:rPr>
        <w:tab/>
        <w:t>Attached is copy of an amended complaint filed on behalf of the complainant in the above titled proceeding.</w:t>
      </w:r>
    </w:p>
    <w:p w14:paraId="20877184" w14:textId="77777777" w:rsidR="00347388" w:rsidRPr="00407A76" w:rsidRDefault="00347388" w:rsidP="00347388">
      <w:pPr>
        <w:rPr>
          <w:rFonts w:ascii="Arial" w:hAnsi="Arial" w:cs="Arial"/>
          <w:sz w:val="22"/>
          <w:szCs w:val="22"/>
        </w:rPr>
      </w:pPr>
    </w:p>
    <w:p w14:paraId="071A8F7A" w14:textId="77777777" w:rsidR="00347388" w:rsidRPr="00407A76" w:rsidRDefault="00347388" w:rsidP="00347388">
      <w:pPr>
        <w:rPr>
          <w:rFonts w:ascii="Arial" w:hAnsi="Arial" w:cs="Arial"/>
          <w:sz w:val="22"/>
          <w:szCs w:val="22"/>
        </w:rPr>
      </w:pPr>
      <w:r w:rsidRPr="00407A76">
        <w:rPr>
          <w:rFonts w:ascii="Arial" w:hAnsi="Arial" w:cs="Arial"/>
          <w:sz w:val="22"/>
          <w:szCs w:val="22"/>
        </w:rPr>
        <w:tab/>
        <w:t>Such answer as you desire to make to the amended complaint should be filed in this Office and served upon the complainant within twenty days from receipt of this letter.</w:t>
      </w:r>
    </w:p>
    <w:p w14:paraId="20FEE97A" w14:textId="77777777" w:rsidR="00347388" w:rsidRPr="00407A76" w:rsidRDefault="00347388" w:rsidP="00347388">
      <w:pPr>
        <w:rPr>
          <w:rFonts w:ascii="Arial" w:hAnsi="Arial" w:cs="Arial"/>
          <w:sz w:val="22"/>
          <w:szCs w:val="22"/>
        </w:rPr>
      </w:pPr>
    </w:p>
    <w:p w14:paraId="6E4FC2F6" w14:textId="77777777" w:rsidR="00347388" w:rsidRPr="00407A76" w:rsidRDefault="00347388" w:rsidP="00347388">
      <w:pPr>
        <w:rPr>
          <w:rFonts w:ascii="Arial" w:hAnsi="Arial" w:cs="Arial"/>
          <w:sz w:val="22"/>
          <w:szCs w:val="22"/>
        </w:rPr>
      </w:pPr>
    </w:p>
    <w:p w14:paraId="04F748D0" w14:textId="77777777" w:rsidR="00347388" w:rsidRPr="00407A76" w:rsidRDefault="00347388" w:rsidP="00347388">
      <w:pPr>
        <w:rPr>
          <w:rFonts w:ascii="Arial" w:hAnsi="Arial" w:cs="Arial"/>
          <w:sz w:val="22"/>
          <w:szCs w:val="22"/>
        </w:rPr>
      </w:pPr>
    </w:p>
    <w:p w14:paraId="1DB10757" w14:textId="77777777" w:rsidR="00904E0D" w:rsidRPr="00407A76" w:rsidRDefault="0052100E" w:rsidP="00904E0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407A76">
        <w:rPr>
          <w:rFonts w:ascii="Arial" w:hAnsi="Arial" w:cs="Arial"/>
          <w:noProof/>
          <w:spacing w:val="-3"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3761A746" wp14:editId="385AFE4C">
            <wp:simplePos x="0" y="0"/>
            <wp:positionH relativeFrom="column">
              <wp:posOffset>3371850</wp:posOffset>
            </wp:positionH>
            <wp:positionV relativeFrom="paragraph">
              <wp:posOffset>105410</wp:posOffset>
            </wp:positionV>
            <wp:extent cx="2193925" cy="657860"/>
            <wp:effectExtent l="0" t="0" r="0" b="889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E0D" w:rsidRPr="00407A76">
        <w:rPr>
          <w:rFonts w:ascii="Arial" w:hAnsi="Arial" w:cs="Arial"/>
          <w:spacing w:val="-3"/>
          <w:sz w:val="22"/>
          <w:szCs w:val="22"/>
        </w:rPr>
        <w:tab/>
      </w:r>
      <w:r w:rsidR="00904E0D" w:rsidRPr="00407A76">
        <w:rPr>
          <w:rFonts w:ascii="Arial" w:hAnsi="Arial" w:cs="Arial"/>
          <w:spacing w:val="-3"/>
          <w:sz w:val="22"/>
          <w:szCs w:val="22"/>
        </w:rPr>
        <w:tab/>
      </w:r>
      <w:r w:rsidR="00904E0D" w:rsidRPr="00407A76">
        <w:rPr>
          <w:rFonts w:ascii="Arial" w:hAnsi="Arial" w:cs="Arial"/>
          <w:spacing w:val="-3"/>
          <w:sz w:val="22"/>
          <w:szCs w:val="22"/>
        </w:rPr>
        <w:tab/>
      </w:r>
      <w:r w:rsidR="00904E0D" w:rsidRPr="00407A76">
        <w:rPr>
          <w:rFonts w:ascii="Arial" w:hAnsi="Arial" w:cs="Arial"/>
          <w:spacing w:val="-3"/>
          <w:sz w:val="22"/>
          <w:szCs w:val="22"/>
        </w:rPr>
        <w:tab/>
      </w:r>
      <w:r w:rsidR="00904E0D" w:rsidRPr="00407A76">
        <w:rPr>
          <w:rFonts w:ascii="Arial" w:hAnsi="Arial" w:cs="Arial"/>
          <w:spacing w:val="-3"/>
          <w:sz w:val="22"/>
          <w:szCs w:val="22"/>
        </w:rPr>
        <w:tab/>
      </w:r>
      <w:r w:rsidR="00904E0D" w:rsidRPr="00407A76">
        <w:rPr>
          <w:rFonts w:ascii="Arial" w:hAnsi="Arial" w:cs="Arial"/>
          <w:spacing w:val="-3"/>
          <w:sz w:val="22"/>
          <w:szCs w:val="22"/>
        </w:rPr>
        <w:tab/>
      </w:r>
      <w:r w:rsidR="00904E0D" w:rsidRPr="00407A76">
        <w:rPr>
          <w:rFonts w:ascii="Arial" w:hAnsi="Arial" w:cs="Arial"/>
          <w:spacing w:val="-3"/>
          <w:sz w:val="22"/>
          <w:szCs w:val="22"/>
        </w:rPr>
        <w:tab/>
      </w:r>
      <w:r w:rsidR="00AE09AA" w:rsidRPr="00407A76">
        <w:rPr>
          <w:rFonts w:ascii="Arial" w:hAnsi="Arial" w:cs="Arial"/>
          <w:spacing w:val="-3"/>
          <w:sz w:val="22"/>
          <w:szCs w:val="22"/>
        </w:rPr>
        <w:tab/>
      </w:r>
      <w:r w:rsidR="00904E0D" w:rsidRPr="00407A76">
        <w:rPr>
          <w:rFonts w:ascii="Arial" w:hAnsi="Arial" w:cs="Arial"/>
          <w:spacing w:val="-3"/>
          <w:sz w:val="22"/>
          <w:szCs w:val="22"/>
        </w:rPr>
        <w:t>Very truly yours,</w:t>
      </w:r>
    </w:p>
    <w:p w14:paraId="2B735BCA" w14:textId="77777777" w:rsidR="00904E0D" w:rsidRPr="00407A76" w:rsidRDefault="00904E0D" w:rsidP="00904E0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3951D4B" w14:textId="77777777" w:rsidR="00904E0D" w:rsidRPr="00407A76" w:rsidRDefault="00904E0D" w:rsidP="00904E0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A916F9C" w14:textId="77777777" w:rsidR="00697846" w:rsidRPr="00407A76" w:rsidRDefault="00697846">
      <w:pPr>
        <w:rPr>
          <w:rFonts w:ascii="Arial" w:hAnsi="Arial" w:cs="Arial"/>
          <w:sz w:val="22"/>
          <w:szCs w:val="22"/>
        </w:rPr>
      </w:pP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</w:p>
    <w:p w14:paraId="08737157" w14:textId="77777777" w:rsidR="00904E0D" w:rsidRPr="00407A76" w:rsidRDefault="00904E0D" w:rsidP="00904E0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="00AE09AA" w:rsidRPr="00407A76">
        <w:rPr>
          <w:rFonts w:ascii="Arial" w:hAnsi="Arial" w:cs="Arial"/>
          <w:spacing w:val="-3"/>
          <w:sz w:val="22"/>
          <w:szCs w:val="22"/>
        </w:rPr>
        <w:tab/>
      </w:r>
      <w:r w:rsidR="00697846" w:rsidRPr="00407A76">
        <w:rPr>
          <w:rFonts w:ascii="Arial" w:hAnsi="Arial" w:cs="Arial"/>
          <w:spacing w:val="-3"/>
          <w:sz w:val="22"/>
          <w:szCs w:val="22"/>
        </w:rPr>
        <w:t>Rosemary Chiavetta</w:t>
      </w:r>
    </w:p>
    <w:p w14:paraId="4FCFDCE3" w14:textId="77777777" w:rsidR="00904E0D" w:rsidRPr="00407A76" w:rsidRDefault="00904E0D" w:rsidP="00904E0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="00AE09AA"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>Secretary</w:t>
      </w:r>
    </w:p>
    <w:p w14:paraId="7459D8D6" w14:textId="77777777" w:rsidR="001F1EC5" w:rsidRDefault="001F1EC5" w:rsidP="00904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35E08AEB" w14:textId="77777777" w:rsidR="001F1EC5" w:rsidRDefault="001F1EC5" w:rsidP="00904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23E38E9" w14:textId="77777777" w:rsidR="001F1EC5" w:rsidRDefault="001F1EC5" w:rsidP="00904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2819E676" w14:textId="77777777" w:rsidR="001F1EC5" w:rsidRDefault="001F1EC5" w:rsidP="00904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4AB0FF8" w14:textId="77777777" w:rsidR="001F1EC5" w:rsidRDefault="001F1EC5" w:rsidP="00904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31905212" w14:textId="77777777" w:rsidR="001F1EC5" w:rsidRDefault="001F1EC5" w:rsidP="00904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8A94021" w14:textId="77777777" w:rsidR="00904E0D" w:rsidRPr="00407A76" w:rsidRDefault="004A03C3" w:rsidP="00904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proofErr w:type="spellStart"/>
      <w:r w:rsidRPr="00407A76">
        <w:rPr>
          <w:rFonts w:ascii="Arial" w:hAnsi="Arial" w:cs="Arial"/>
          <w:spacing w:val="-3"/>
          <w:sz w:val="22"/>
          <w:szCs w:val="22"/>
        </w:rPr>
        <w:t>RC:</w:t>
      </w:r>
      <w:r w:rsidR="00E50B55" w:rsidRPr="00407A76">
        <w:rPr>
          <w:rFonts w:ascii="Arial" w:hAnsi="Arial" w:cs="Arial"/>
          <w:spacing w:val="-3"/>
          <w:sz w:val="22"/>
          <w:szCs w:val="22"/>
        </w:rPr>
        <w:t>jbs</w:t>
      </w:r>
      <w:proofErr w:type="spellEnd"/>
    </w:p>
    <w:sectPr w:rsidR="00904E0D" w:rsidRPr="00407A76" w:rsidSect="00C07308">
      <w:endnotePr>
        <w:numFmt w:val="decimal"/>
      </w:endnotePr>
      <w:pgSz w:w="12240" w:h="15840"/>
      <w:pgMar w:top="504" w:right="1440" w:bottom="432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FC561" w14:textId="77777777" w:rsidR="007A2B43" w:rsidRDefault="007A2B43">
      <w:pPr>
        <w:spacing w:line="20" w:lineRule="exact"/>
      </w:pPr>
    </w:p>
  </w:endnote>
  <w:endnote w:type="continuationSeparator" w:id="0">
    <w:p w14:paraId="52B94B7F" w14:textId="77777777" w:rsidR="007A2B43" w:rsidRDefault="007A2B43">
      <w:r>
        <w:t xml:space="preserve"> </w:t>
      </w:r>
    </w:p>
  </w:endnote>
  <w:endnote w:type="continuationNotice" w:id="1">
    <w:p w14:paraId="66DF7ECA" w14:textId="77777777" w:rsidR="007A2B43" w:rsidRDefault="007A2B4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B7137" w14:textId="77777777" w:rsidR="007A2B43" w:rsidRDefault="007A2B43">
      <w:r>
        <w:separator/>
      </w:r>
    </w:p>
  </w:footnote>
  <w:footnote w:type="continuationSeparator" w:id="0">
    <w:p w14:paraId="0E389E48" w14:textId="77777777" w:rsidR="007A2B43" w:rsidRDefault="007A2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4B"/>
    <w:rsid w:val="00004031"/>
    <w:rsid w:val="00005731"/>
    <w:rsid w:val="00033A38"/>
    <w:rsid w:val="00045DA7"/>
    <w:rsid w:val="0005799D"/>
    <w:rsid w:val="0007160D"/>
    <w:rsid w:val="00090DFB"/>
    <w:rsid w:val="00094B0B"/>
    <w:rsid w:val="00094E8B"/>
    <w:rsid w:val="0009542E"/>
    <w:rsid w:val="000A72B2"/>
    <w:rsid w:val="000B6770"/>
    <w:rsid w:val="000E3255"/>
    <w:rsid w:val="000F4857"/>
    <w:rsid w:val="000F4EFE"/>
    <w:rsid w:val="0010061E"/>
    <w:rsid w:val="00107CFE"/>
    <w:rsid w:val="0011689D"/>
    <w:rsid w:val="001277D7"/>
    <w:rsid w:val="001405D6"/>
    <w:rsid w:val="00162B02"/>
    <w:rsid w:val="0018159F"/>
    <w:rsid w:val="001A3E43"/>
    <w:rsid w:val="001A7505"/>
    <w:rsid w:val="001B48B7"/>
    <w:rsid w:val="001D5715"/>
    <w:rsid w:val="001F1EC5"/>
    <w:rsid w:val="0021540F"/>
    <w:rsid w:val="00215ACE"/>
    <w:rsid w:val="00230019"/>
    <w:rsid w:val="0024416B"/>
    <w:rsid w:val="002472D7"/>
    <w:rsid w:val="00266253"/>
    <w:rsid w:val="00267BCA"/>
    <w:rsid w:val="002A4C31"/>
    <w:rsid w:val="002B7842"/>
    <w:rsid w:val="002E52F4"/>
    <w:rsid w:val="002F03A9"/>
    <w:rsid w:val="003178A5"/>
    <w:rsid w:val="003178E3"/>
    <w:rsid w:val="00335D07"/>
    <w:rsid w:val="00347388"/>
    <w:rsid w:val="00384A14"/>
    <w:rsid w:val="003A27D2"/>
    <w:rsid w:val="003A6B22"/>
    <w:rsid w:val="003C0312"/>
    <w:rsid w:val="003C5FFF"/>
    <w:rsid w:val="003C6D3C"/>
    <w:rsid w:val="003C6E67"/>
    <w:rsid w:val="003F09F7"/>
    <w:rsid w:val="00407743"/>
    <w:rsid w:val="00407A76"/>
    <w:rsid w:val="00416EF1"/>
    <w:rsid w:val="00423600"/>
    <w:rsid w:val="004409AD"/>
    <w:rsid w:val="004547A7"/>
    <w:rsid w:val="00460106"/>
    <w:rsid w:val="004A03C3"/>
    <w:rsid w:val="004A3E7E"/>
    <w:rsid w:val="004C0AB6"/>
    <w:rsid w:val="004C5028"/>
    <w:rsid w:val="004E0C2F"/>
    <w:rsid w:val="004F5B2A"/>
    <w:rsid w:val="00510633"/>
    <w:rsid w:val="005113C6"/>
    <w:rsid w:val="00512F9A"/>
    <w:rsid w:val="00513DC1"/>
    <w:rsid w:val="00514179"/>
    <w:rsid w:val="005160F2"/>
    <w:rsid w:val="0052100E"/>
    <w:rsid w:val="005263DA"/>
    <w:rsid w:val="0053501C"/>
    <w:rsid w:val="00535880"/>
    <w:rsid w:val="005855AC"/>
    <w:rsid w:val="005B46B1"/>
    <w:rsid w:val="005F2BB6"/>
    <w:rsid w:val="00636A86"/>
    <w:rsid w:val="0064308B"/>
    <w:rsid w:val="006462ED"/>
    <w:rsid w:val="00676166"/>
    <w:rsid w:val="0068621C"/>
    <w:rsid w:val="006871C9"/>
    <w:rsid w:val="00696F04"/>
    <w:rsid w:val="00697846"/>
    <w:rsid w:val="006C3B6E"/>
    <w:rsid w:val="006E023D"/>
    <w:rsid w:val="006E5CA7"/>
    <w:rsid w:val="006F0A04"/>
    <w:rsid w:val="007152DA"/>
    <w:rsid w:val="00720E71"/>
    <w:rsid w:val="007235BF"/>
    <w:rsid w:val="0073218A"/>
    <w:rsid w:val="00735464"/>
    <w:rsid w:val="0074569D"/>
    <w:rsid w:val="00753105"/>
    <w:rsid w:val="0076072A"/>
    <w:rsid w:val="00771599"/>
    <w:rsid w:val="007735F7"/>
    <w:rsid w:val="00781AD1"/>
    <w:rsid w:val="00792307"/>
    <w:rsid w:val="007A0988"/>
    <w:rsid w:val="007A2B43"/>
    <w:rsid w:val="007C251B"/>
    <w:rsid w:val="007D600D"/>
    <w:rsid w:val="007D6531"/>
    <w:rsid w:val="0080088F"/>
    <w:rsid w:val="008055F9"/>
    <w:rsid w:val="008137B2"/>
    <w:rsid w:val="0083454E"/>
    <w:rsid w:val="0086306C"/>
    <w:rsid w:val="008705E1"/>
    <w:rsid w:val="0089343E"/>
    <w:rsid w:val="008A4A2F"/>
    <w:rsid w:val="008C088C"/>
    <w:rsid w:val="008C2F12"/>
    <w:rsid w:val="008C3486"/>
    <w:rsid w:val="008E04E9"/>
    <w:rsid w:val="008E4619"/>
    <w:rsid w:val="008E5AAC"/>
    <w:rsid w:val="008F4435"/>
    <w:rsid w:val="008F7446"/>
    <w:rsid w:val="00904E0D"/>
    <w:rsid w:val="00905568"/>
    <w:rsid w:val="00911DD9"/>
    <w:rsid w:val="009234A4"/>
    <w:rsid w:val="00930935"/>
    <w:rsid w:val="00950F78"/>
    <w:rsid w:val="00964CCC"/>
    <w:rsid w:val="009924D0"/>
    <w:rsid w:val="009D10F4"/>
    <w:rsid w:val="009D1FC4"/>
    <w:rsid w:val="00A20264"/>
    <w:rsid w:val="00A60265"/>
    <w:rsid w:val="00A71939"/>
    <w:rsid w:val="00A71EA9"/>
    <w:rsid w:val="00A858EB"/>
    <w:rsid w:val="00A92FF5"/>
    <w:rsid w:val="00A93E52"/>
    <w:rsid w:val="00A94968"/>
    <w:rsid w:val="00AA7F6A"/>
    <w:rsid w:val="00AD03A3"/>
    <w:rsid w:val="00AE09AA"/>
    <w:rsid w:val="00AE36A6"/>
    <w:rsid w:val="00B271BA"/>
    <w:rsid w:val="00B30947"/>
    <w:rsid w:val="00B45FEE"/>
    <w:rsid w:val="00B53718"/>
    <w:rsid w:val="00B56077"/>
    <w:rsid w:val="00B7518F"/>
    <w:rsid w:val="00BB516D"/>
    <w:rsid w:val="00BC0FB7"/>
    <w:rsid w:val="00BC714B"/>
    <w:rsid w:val="00BD7026"/>
    <w:rsid w:val="00BE6E8C"/>
    <w:rsid w:val="00BF4AA5"/>
    <w:rsid w:val="00C05711"/>
    <w:rsid w:val="00C07308"/>
    <w:rsid w:val="00C44C4A"/>
    <w:rsid w:val="00C47D63"/>
    <w:rsid w:val="00C51FEC"/>
    <w:rsid w:val="00C54542"/>
    <w:rsid w:val="00C64930"/>
    <w:rsid w:val="00C65E9C"/>
    <w:rsid w:val="00C80190"/>
    <w:rsid w:val="00C90932"/>
    <w:rsid w:val="00CA1B8C"/>
    <w:rsid w:val="00CA4700"/>
    <w:rsid w:val="00CA5803"/>
    <w:rsid w:val="00CD0ECD"/>
    <w:rsid w:val="00CE191E"/>
    <w:rsid w:val="00CE252C"/>
    <w:rsid w:val="00CE7538"/>
    <w:rsid w:val="00CF4151"/>
    <w:rsid w:val="00D0063C"/>
    <w:rsid w:val="00D203A4"/>
    <w:rsid w:val="00D23D82"/>
    <w:rsid w:val="00D36E75"/>
    <w:rsid w:val="00D409D3"/>
    <w:rsid w:val="00D5000A"/>
    <w:rsid w:val="00D62047"/>
    <w:rsid w:val="00D656F8"/>
    <w:rsid w:val="00DA4540"/>
    <w:rsid w:val="00DE5C22"/>
    <w:rsid w:val="00DF7215"/>
    <w:rsid w:val="00E0234F"/>
    <w:rsid w:val="00E16979"/>
    <w:rsid w:val="00E34A4B"/>
    <w:rsid w:val="00E45A82"/>
    <w:rsid w:val="00E50B55"/>
    <w:rsid w:val="00E832E4"/>
    <w:rsid w:val="00E9164E"/>
    <w:rsid w:val="00E97CDB"/>
    <w:rsid w:val="00EB7B7F"/>
    <w:rsid w:val="00ED0C53"/>
    <w:rsid w:val="00ED4C40"/>
    <w:rsid w:val="00EE101A"/>
    <w:rsid w:val="00EE41FF"/>
    <w:rsid w:val="00F40E01"/>
    <w:rsid w:val="00F45A00"/>
    <w:rsid w:val="00F55D18"/>
    <w:rsid w:val="00F654A5"/>
    <w:rsid w:val="00F6631C"/>
    <w:rsid w:val="00F90B03"/>
    <w:rsid w:val="00F90DD2"/>
    <w:rsid w:val="00F97AE4"/>
    <w:rsid w:val="00FA47F5"/>
    <w:rsid w:val="00FC21E3"/>
    <w:rsid w:val="00FE4131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76FE548"/>
  <w15:docId w15:val="{236B8DB2-3496-4EB2-9F16-0BA72E7E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3178E3"/>
    <w:rPr>
      <w:rFonts w:ascii="Tahoma" w:hAnsi="Tahoma" w:cs="Tahoma"/>
      <w:sz w:val="16"/>
      <w:szCs w:val="16"/>
    </w:rPr>
  </w:style>
  <w:style w:type="character" w:customStyle="1" w:styleId="allheadervalesleft">
    <w:name w:val="allheadervalesleft"/>
    <w:basedOn w:val="DefaultParagraphFont"/>
    <w:rsid w:val="004C0AB6"/>
  </w:style>
  <w:style w:type="character" w:customStyle="1" w:styleId="wcmlistviewmessage1">
    <w:name w:val="wcmlistviewmessage1"/>
    <w:basedOn w:val="DefaultParagraphFont"/>
    <w:rsid w:val="001B48B7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FC%20Notices\Formal%20Complaint%20Notice%20-%20Final%20Revised%202-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Complaint Notice - Final Revised 2-2015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for ALLTEL</vt:lpstr>
    </vt:vector>
  </TitlesOfParts>
  <Company>PA PUC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for ALLTEL</dc:title>
  <dc:creator>Wolf, Ariel</dc:creator>
  <cp:lastModifiedBy>Balan Sobhana, Jyolsna</cp:lastModifiedBy>
  <cp:revision>4</cp:revision>
  <cp:lastPrinted>2017-06-19T18:08:00Z</cp:lastPrinted>
  <dcterms:created xsi:type="dcterms:W3CDTF">2018-06-14T17:47:00Z</dcterms:created>
  <dcterms:modified xsi:type="dcterms:W3CDTF">2018-06-14T17:48:00Z</dcterms:modified>
</cp:coreProperties>
</file>