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07F72E6" w14:textId="77777777">
        <w:trPr>
          <w:trHeight w:val="990"/>
        </w:trPr>
        <w:tc>
          <w:tcPr>
            <w:tcW w:w="1363" w:type="dxa"/>
            <w:shd w:val="clear" w:color="auto" w:fill="auto"/>
          </w:tcPr>
          <w:p w14:paraId="445BBAFC" w14:textId="77777777" w:rsidR="00904E0D" w:rsidRDefault="0052100E" w:rsidP="00904E0D">
            <w:r>
              <w:rPr>
                <w:noProof/>
                <w:spacing w:val="-2"/>
              </w:rPr>
              <w:drawing>
                <wp:inline distT="0" distB="0" distL="0" distR="0" wp14:anchorId="212715F2" wp14:editId="738199F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E211C22" w14:textId="77777777" w:rsidR="00904E0D" w:rsidRDefault="00904E0D" w:rsidP="00904E0D">
            <w:pPr>
              <w:suppressAutoHyphens/>
              <w:spacing w:line="204" w:lineRule="auto"/>
              <w:jc w:val="center"/>
              <w:rPr>
                <w:rFonts w:ascii="Arial" w:hAnsi="Arial"/>
                <w:color w:val="000080"/>
                <w:spacing w:val="-3"/>
                <w:sz w:val="26"/>
              </w:rPr>
            </w:pPr>
          </w:p>
          <w:p w14:paraId="2740FBE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30B8AB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21C784" w14:textId="77777777" w:rsidR="00692D1F" w:rsidRDefault="00CA04AF" w:rsidP="00CA04AF">
            <w:pPr>
              <w:jc w:val="center"/>
              <w:rPr>
                <w:rFonts w:ascii="Arial" w:hAnsi="Arial"/>
                <w:color w:val="000080"/>
                <w:spacing w:val="-3"/>
                <w:sz w:val="26"/>
              </w:rPr>
            </w:pPr>
            <w:r>
              <w:rPr>
                <w:rFonts w:ascii="Arial" w:hAnsi="Arial"/>
                <w:color w:val="000080"/>
                <w:spacing w:val="-3"/>
                <w:sz w:val="26"/>
              </w:rPr>
              <w:t>400 NORTH STREET</w:t>
            </w:r>
            <w:r w:rsidR="00904E0D">
              <w:rPr>
                <w:rFonts w:ascii="Arial" w:hAnsi="Arial"/>
                <w:color w:val="000080"/>
                <w:spacing w:val="-3"/>
                <w:sz w:val="26"/>
              </w:rPr>
              <w:t xml:space="preserve">, </w:t>
            </w:r>
            <w:r w:rsidR="00692D1F">
              <w:rPr>
                <w:rFonts w:ascii="Arial" w:hAnsi="Arial"/>
                <w:color w:val="000080"/>
                <w:spacing w:val="-3"/>
                <w:sz w:val="26"/>
              </w:rPr>
              <w:t>KEYSTONE BUILDING SECOND FLOOR</w:t>
            </w:r>
          </w:p>
          <w:p w14:paraId="6CD4FC6C" w14:textId="257A2673" w:rsidR="00904E0D" w:rsidRDefault="00904E0D" w:rsidP="00CA04AF">
            <w:pPr>
              <w:jc w:val="center"/>
              <w:rPr>
                <w:rFonts w:ascii="Arial" w:hAnsi="Arial"/>
                <w:sz w:val="12"/>
              </w:rPr>
            </w:pPr>
            <w:r>
              <w:rPr>
                <w:rFonts w:ascii="Arial" w:hAnsi="Arial"/>
                <w:color w:val="000080"/>
                <w:spacing w:val="-3"/>
                <w:sz w:val="26"/>
              </w:rPr>
              <w:t>HARRISBURG, PA 171</w:t>
            </w:r>
            <w:r w:rsidR="00CA04AF">
              <w:rPr>
                <w:rFonts w:ascii="Arial" w:hAnsi="Arial"/>
                <w:color w:val="000080"/>
                <w:spacing w:val="-3"/>
                <w:sz w:val="26"/>
              </w:rPr>
              <w:t>2</w:t>
            </w:r>
            <w:r>
              <w:rPr>
                <w:rFonts w:ascii="Arial" w:hAnsi="Arial"/>
                <w:color w:val="000080"/>
                <w:spacing w:val="-3"/>
                <w:sz w:val="26"/>
              </w:rPr>
              <w:t>0</w:t>
            </w:r>
          </w:p>
        </w:tc>
        <w:tc>
          <w:tcPr>
            <w:tcW w:w="1452" w:type="dxa"/>
            <w:shd w:val="clear" w:color="auto" w:fill="auto"/>
          </w:tcPr>
          <w:p w14:paraId="41E49DB1" w14:textId="77777777" w:rsidR="00904E0D" w:rsidRDefault="00904E0D" w:rsidP="00904E0D">
            <w:pPr>
              <w:rPr>
                <w:rFonts w:ascii="Arial" w:hAnsi="Arial"/>
                <w:sz w:val="12"/>
              </w:rPr>
            </w:pPr>
          </w:p>
          <w:p w14:paraId="7A8273C7" w14:textId="77777777" w:rsidR="00904E0D" w:rsidRDefault="00904E0D" w:rsidP="00904E0D">
            <w:pPr>
              <w:rPr>
                <w:rFonts w:ascii="Arial" w:hAnsi="Arial"/>
                <w:sz w:val="12"/>
              </w:rPr>
            </w:pPr>
          </w:p>
          <w:p w14:paraId="79A08962" w14:textId="77777777" w:rsidR="00904E0D" w:rsidRDefault="00904E0D" w:rsidP="00904E0D">
            <w:pPr>
              <w:rPr>
                <w:rFonts w:ascii="Arial" w:hAnsi="Arial"/>
                <w:sz w:val="12"/>
              </w:rPr>
            </w:pPr>
          </w:p>
          <w:p w14:paraId="1EC36A9E" w14:textId="77777777" w:rsidR="00904E0D" w:rsidRDefault="00904E0D" w:rsidP="00904E0D">
            <w:pPr>
              <w:rPr>
                <w:rFonts w:ascii="Arial" w:hAnsi="Arial"/>
                <w:sz w:val="12"/>
              </w:rPr>
            </w:pPr>
          </w:p>
          <w:p w14:paraId="49DDE62C" w14:textId="77777777" w:rsidR="00904E0D" w:rsidRDefault="00904E0D" w:rsidP="00904E0D">
            <w:pPr>
              <w:rPr>
                <w:rFonts w:ascii="Arial" w:hAnsi="Arial"/>
                <w:sz w:val="12"/>
              </w:rPr>
            </w:pPr>
          </w:p>
          <w:p w14:paraId="60D3F75B" w14:textId="77777777" w:rsidR="00904E0D" w:rsidRDefault="00904E0D" w:rsidP="00904E0D">
            <w:pPr>
              <w:rPr>
                <w:rFonts w:ascii="Arial" w:hAnsi="Arial"/>
                <w:sz w:val="12"/>
              </w:rPr>
            </w:pPr>
          </w:p>
          <w:p w14:paraId="3EC541F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467ABD0" w14:textId="77777777" w:rsidR="00904E0D" w:rsidRPr="000B1B7B" w:rsidRDefault="00904E0D" w:rsidP="00904E0D">
      <w:pPr>
        <w:rPr>
          <w:rFonts w:ascii="Arial" w:hAnsi="Arial" w:cs="Arial"/>
          <w:szCs w:val="24"/>
        </w:rPr>
      </w:pPr>
    </w:p>
    <w:p w14:paraId="3836FE44" w14:textId="75EED81E"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1F38C4">
        <w:rPr>
          <w:rFonts w:ascii="Arial" w:hAnsi="Arial" w:cs="Arial"/>
          <w:b/>
          <w:spacing w:val="-3"/>
          <w:szCs w:val="24"/>
        </w:rPr>
        <w:t>November 21, 2018</w:t>
      </w:r>
    </w:p>
    <w:p w14:paraId="30C536EB" w14:textId="77777777" w:rsidR="00904E0D" w:rsidRPr="000B1B7B" w:rsidRDefault="00904E0D" w:rsidP="00904E0D">
      <w:pPr>
        <w:tabs>
          <w:tab w:val="left" w:pos="-720"/>
        </w:tabs>
        <w:suppressAutoHyphens/>
        <w:jc w:val="both"/>
        <w:rPr>
          <w:rFonts w:ascii="Arial" w:hAnsi="Arial" w:cs="Arial"/>
          <w:spacing w:val="-3"/>
          <w:szCs w:val="24"/>
        </w:rPr>
      </w:pPr>
    </w:p>
    <w:p w14:paraId="18D8A266" w14:textId="35230670"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C7BAF">
        <w:rPr>
          <w:rFonts w:ascii="Arial" w:hAnsi="Arial" w:cs="Arial"/>
          <w:spacing w:val="-3"/>
          <w:szCs w:val="24"/>
        </w:rPr>
        <w:t>C</w:t>
      </w:r>
      <w:r w:rsidR="007C2DDF">
        <w:rPr>
          <w:rFonts w:ascii="Arial" w:hAnsi="Arial" w:cs="Arial"/>
          <w:spacing w:val="-3"/>
          <w:szCs w:val="24"/>
        </w:rPr>
        <w:t>-201</w:t>
      </w:r>
      <w:r w:rsidR="00692D1F">
        <w:rPr>
          <w:rFonts w:ascii="Arial" w:hAnsi="Arial" w:cs="Arial"/>
          <w:spacing w:val="-3"/>
          <w:szCs w:val="24"/>
        </w:rPr>
        <w:t>8</w:t>
      </w:r>
      <w:r w:rsidR="007C2DDF">
        <w:rPr>
          <w:rFonts w:ascii="Arial" w:hAnsi="Arial" w:cs="Arial"/>
          <w:spacing w:val="-3"/>
          <w:szCs w:val="24"/>
        </w:rPr>
        <w:t>-</w:t>
      </w:r>
      <w:r w:rsidR="001F38C4">
        <w:rPr>
          <w:rFonts w:ascii="Arial" w:hAnsi="Arial" w:cs="Arial"/>
          <w:spacing w:val="-3"/>
          <w:szCs w:val="24"/>
        </w:rPr>
        <w:t>3006116</w:t>
      </w:r>
    </w:p>
    <w:p w14:paraId="1BBAC5D0" w14:textId="45FE1F1E" w:rsidR="001F38C4" w:rsidRDefault="001F38C4" w:rsidP="001F38C4">
      <w:pPr>
        <w:tabs>
          <w:tab w:val="left" w:pos="-720"/>
          <w:tab w:val="right" w:pos="9900"/>
        </w:tabs>
        <w:suppressAutoHyphens/>
        <w:ind w:right="-540"/>
        <w:jc w:val="right"/>
        <w:rPr>
          <w:rFonts w:ascii="Arial" w:hAnsi="Arial" w:cs="Arial"/>
          <w:spacing w:val="-3"/>
          <w:szCs w:val="24"/>
        </w:rPr>
      </w:pPr>
      <w:r>
        <w:rPr>
          <w:rFonts w:ascii="Arial" w:hAnsi="Arial" w:cs="Arial"/>
          <w:spacing w:val="-3"/>
          <w:szCs w:val="24"/>
        </w:rPr>
        <w:t>P-2018-3006117</w:t>
      </w:r>
    </w:p>
    <w:p w14:paraId="23D5ED25" w14:textId="77777777" w:rsidR="005C728B" w:rsidRPr="005C728B" w:rsidRDefault="005C728B" w:rsidP="005C728B">
      <w:pPr>
        <w:rPr>
          <w:rFonts w:ascii="Arial" w:hAnsi="Arial" w:cs="Arial"/>
        </w:rPr>
      </w:pPr>
      <w:r w:rsidRPr="005C728B">
        <w:rPr>
          <w:rFonts w:ascii="Arial" w:hAnsi="Arial" w:cs="Arial"/>
        </w:rPr>
        <w:t xml:space="preserve">CURTIS STAMBAUGH ASSISTANT GENERAL COUNSEL </w:t>
      </w:r>
    </w:p>
    <w:p w14:paraId="60F77237" w14:textId="0DFBE14A" w:rsidR="005C728B" w:rsidRPr="005C728B" w:rsidRDefault="005C728B" w:rsidP="005C728B">
      <w:pPr>
        <w:rPr>
          <w:rFonts w:ascii="Arial" w:hAnsi="Arial" w:cs="Arial"/>
        </w:rPr>
      </w:pPr>
      <w:r w:rsidRPr="005C728B">
        <w:rPr>
          <w:rFonts w:ascii="Arial" w:hAnsi="Arial" w:cs="Arial"/>
        </w:rPr>
        <w:t xml:space="preserve">SUNOCO PIPELINE L.P. </w:t>
      </w:r>
    </w:p>
    <w:p w14:paraId="0FE596A7" w14:textId="12FE7FF2" w:rsidR="005C728B" w:rsidRPr="005C728B" w:rsidRDefault="005C728B" w:rsidP="005C728B">
      <w:pPr>
        <w:rPr>
          <w:rFonts w:ascii="Arial" w:hAnsi="Arial" w:cs="Arial"/>
        </w:rPr>
      </w:pPr>
      <w:r w:rsidRPr="005C728B">
        <w:rPr>
          <w:rFonts w:ascii="Arial" w:hAnsi="Arial" w:cs="Arial"/>
        </w:rPr>
        <w:t xml:space="preserve">212 N THIRD STREET SUITE 201 </w:t>
      </w:r>
    </w:p>
    <w:p w14:paraId="21AFF0DF" w14:textId="487F12E6" w:rsidR="004C1021" w:rsidRPr="005C728B" w:rsidRDefault="005C728B" w:rsidP="005C728B">
      <w:pPr>
        <w:rPr>
          <w:rFonts w:ascii="Arial" w:hAnsi="Arial" w:cs="Arial"/>
        </w:rPr>
      </w:pPr>
      <w:r w:rsidRPr="005C728B">
        <w:rPr>
          <w:rFonts w:ascii="Arial" w:hAnsi="Arial" w:cs="Arial"/>
        </w:rPr>
        <w:t>HARRISBURG, PA 17101</w:t>
      </w:r>
    </w:p>
    <w:p w14:paraId="6009ED25" w14:textId="77777777" w:rsidR="005C728B" w:rsidRPr="000B1B7B" w:rsidRDefault="005C728B" w:rsidP="005C728B">
      <w:pPr>
        <w:tabs>
          <w:tab w:val="left" w:pos="-720"/>
        </w:tabs>
        <w:suppressAutoHyphens/>
        <w:jc w:val="both"/>
        <w:rPr>
          <w:rFonts w:ascii="Arial" w:hAnsi="Arial" w:cs="Arial"/>
          <w:spacing w:val="-3"/>
          <w:szCs w:val="24"/>
        </w:rPr>
      </w:pPr>
    </w:p>
    <w:p w14:paraId="3C0A37C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6F0A00DD" w14:textId="77777777" w:rsidR="00904E0D" w:rsidRPr="000B1B7B" w:rsidRDefault="00904E0D" w:rsidP="00904E0D">
      <w:pPr>
        <w:tabs>
          <w:tab w:val="left" w:pos="-720"/>
        </w:tabs>
        <w:suppressAutoHyphens/>
        <w:jc w:val="both"/>
        <w:rPr>
          <w:rFonts w:ascii="Arial" w:hAnsi="Arial" w:cs="Arial"/>
          <w:spacing w:val="-3"/>
          <w:szCs w:val="24"/>
        </w:rPr>
      </w:pPr>
    </w:p>
    <w:p w14:paraId="6DD013FF" w14:textId="18FDCA30"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1F38C4" w:rsidRPr="001F38C4">
        <w:rPr>
          <w:rFonts w:ascii="Arial" w:hAnsi="Arial" w:cs="Arial"/>
          <w:spacing w:val="-3"/>
          <w:szCs w:val="24"/>
        </w:rPr>
        <w:t>Meghan Flynn, Rosemary Fuller, Michael Walsh, Nancy Harkins, Gerald McMullen, Caroline Hughes, and Melissa Haines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629C0543" w14:textId="77777777" w:rsidR="00904E0D" w:rsidRPr="000B1B7B" w:rsidRDefault="00904E0D" w:rsidP="00904E0D">
      <w:pPr>
        <w:tabs>
          <w:tab w:val="left" w:pos="-720"/>
        </w:tabs>
        <w:suppressAutoHyphens/>
        <w:jc w:val="both"/>
        <w:rPr>
          <w:rFonts w:ascii="Arial" w:hAnsi="Arial" w:cs="Arial"/>
          <w:spacing w:val="-3"/>
          <w:szCs w:val="24"/>
        </w:rPr>
      </w:pPr>
    </w:p>
    <w:p w14:paraId="1682BD4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30A3E96B" w14:textId="77777777" w:rsidR="00904E0D" w:rsidRPr="000B1B7B" w:rsidRDefault="00904E0D" w:rsidP="00904E0D">
      <w:pPr>
        <w:tabs>
          <w:tab w:val="left" w:pos="-720"/>
        </w:tabs>
        <w:suppressAutoHyphens/>
        <w:jc w:val="both"/>
        <w:rPr>
          <w:rFonts w:ascii="Arial" w:hAnsi="Arial" w:cs="Arial"/>
          <w:spacing w:val="-3"/>
          <w:szCs w:val="24"/>
        </w:rPr>
      </w:pPr>
    </w:p>
    <w:p w14:paraId="1B3E702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5628B66" w14:textId="77777777" w:rsidR="00904E0D" w:rsidRPr="000B1B7B" w:rsidRDefault="00904E0D" w:rsidP="00904E0D">
      <w:pPr>
        <w:tabs>
          <w:tab w:val="left" w:pos="-720"/>
        </w:tabs>
        <w:suppressAutoHyphens/>
        <w:jc w:val="both"/>
        <w:rPr>
          <w:rFonts w:ascii="Arial" w:hAnsi="Arial" w:cs="Arial"/>
          <w:b/>
          <w:spacing w:val="-3"/>
          <w:szCs w:val="24"/>
        </w:rPr>
      </w:pPr>
    </w:p>
    <w:p w14:paraId="708A971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FD3B27D" w14:textId="77777777" w:rsidR="00904E0D" w:rsidRPr="000B1B7B" w:rsidRDefault="00904E0D" w:rsidP="00904E0D">
      <w:pPr>
        <w:tabs>
          <w:tab w:val="left" w:pos="-720"/>
        </w:tabs>
        <w:suppressAutoHyphens/>
        <w:jc w:val="both"/>
        <w:rPr>
          <w:rFonts w:ascii="Arial" w:hAnsi="Arial" w:cs="Arial"/>
          <w:b/>
          <w:spacing w:val="-3"/>
          <w:szCs w:val="24"/>
        </w:rPr>
      </w:pPr>
    </w:p>
    <w:p w14:paraId="47732A92"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2834EF9E" w14:textId="77777777" w:rsidR="00904E0D" w:rsidRPr="000B1B7B" w:rsidRDefault="00904E0D" w:rsidP="00904E0D">
      <w:pPr>
        <w:tabs>
          <w:tab w:val="left" w:pos="-720"/>
        </w:tabs>
        <w:suppressAutoHyphens/>
        <w:jc w:val="both"/>
        <w:rPr>
          <w:rFonts w:ascii="Arial" w:hAnsi="Arial" w:cs="Arial"/>
          <w:b/>
          <w:spacing w:val="-3"/>
          <w:szCs w:val="24"/>
        </w:rPr>
      </w:pPr>
    </w:p>
    <w:p w14:paraId="11D94C4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850FFE3" w14:textId="77777777" w:rsidR="00904E0D" w:rsidRDefault="00904E0D" w:rsidP="00904E0D">
      <w:pPr>
        <w:tabs>
          <w:tab w:val="left" w:pos="-720"/>
          <w:tab w:val="right" w:pos="9270"/>
        </w:tabs>
        <w:suppressAutoHyphens/>
        <w:jc w:val="both"/>
        <w:rPr>
          <w:rFonts w:ascii="Arial" w:hAnsi="Arial" w:cs="Arial"/>
          <w:spacing w:val="-3"/>
          <w:szCs w:val="24"/>
        </w:rPr>
      </w:pPr>
    </w:p>
    <w:p w14:paraId="3675801B"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54C06113" w14:textId="77777777" w:rsidR="00904E0D" w:rsidRPr="000B1B7B" w:rsidRDefault="00904E0D" w:rsidP="00904E0D">
      <w:pPr>
        <w:tabs>
          <w:tab w:val="left" w:pos="-720"/>
        </w:tabs>
        <w:suppressAutoHyphens/>
        <w:jc w:val="both"/>
        <w:rPr>
          <w:rFonts w:ascii="Arial" w:hAnsi="Arial" w:cs="Arial"/>
          <w:spacing w:val="-3"/>
          <w:szCs w:val="24"/>
        </w:rPr>
      </w:pPr>
    </w:p>
    <w:p w14:paraId="73590ADD"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DFC6349" wp14:editId="6679B72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A02AEE1" w14:textId="77777777" w:rsidR="00904E0D" w:rsidRPr="000B1B7B" w:rsidRDefault="00904E0D" w:rsidP="00904E0D">
      <w:pPr>
        <w:tabs>
          <w:tab w:val="left" w:pos="-720"/>
        </w:tabs>
        <w:suppressAutoHyphens/>
        <w:jc w:val="both"/>
        <w:rPr>
          <w:rFonts w:ascii="Arial" w:hAnsi="Arial" w:cs="Arial"/>
          <w:spacing w:val="-3"/>
          <w:szCs w:val="24"/>
        </w:rPr>
      </w:pPr>
    </w:p>
    <w:p w14:paraId="13FBCB7A" w14:textId="77777777" w:rsidR="00904E0D" w:rsidRDefault="00904E0D" w:rsidP="00904E0D">
      <w:pPr>
        <w:tabs>
          <w:tab w:val="left" w:pos="-720"/>
        </w:tabs>
        <w:suppressAutoHyphens/>
        <w:jc w:val="both"/>
        <w:rPr>
          <w:rFonts w:ascii="Arial" w:hAnsi="Arial" w:cs="Arial"/>
          <w:spacing w:val="-3"/>
          <w:szCs w:val="24"/>
        </w:rPr>
      </w:pPr>
    </w:p>
    <w:p w14:paraId="3DB9C3B7"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A96066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08800C0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335A89B7" w14:textId="77777777" w:rsidR="00904E0D" w:rsidRDefault="00DC7BA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C2DDF">
        <w:rPr>
          <w:rFonts w:ascii="Arial" w:hAnsi="Arial" w:cs="Arial"/>
          <w:spacing w:val="-3"/>
          <w:szCs w:val="24"/>
        </w:rPr>
        <w:t>a</w:t>
      </w:r>
      <w:r w:rsidR="00625F6E">
        <w:rPr>
          <w:rFonts w:ascii="Arial" w:hAnsi="Arial" w:cs="Arial"/>
          <w:spacing w:val="-3"/>
          <w:szCs w:val="24"/>
        </w:rPr>
        <w:t>l</w:t>
      </w:r>
      <w:r w:rsidR="007C2DDF">
        <w:rPr>
          <w:rFonts w:ascii="Arial" w:hAnsi="Arial" w:cs="Arial"/>
          <w:spacing w:val="-3"/>
          <w:szCs w:val="24"/>
        </w:rPr>
        <w:t>w</w:t>
      </w:r>
      <w:proofErr w:type="spellEnd"/>
      <w:proofErr w:type="gramEnd"/>
      <w:r w:rsidR="00904E0D" w:rsidRPr="000B1B7B">
        <w:rPr>
          <w:rFonts w:ascii="Arial" w:hAnsi="Arial" w:cs="Arial"/>
          <w:spacing w:val="-3"/>
          <w:szCs w:val="24"/>
        </w:rPr>
        <w:br w:type="page"/>
      </w:r>
    </w:p>
    <w:p w14:paraId="336200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1ACCDBB"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6D5D588C"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311AD5FE" w14:textId="308DC97B"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1F38C4">
        <w:rPr>
          <w:rFonts w:ascii="Arial" w:hAnsi="Arial" w:cs="Arial"/>
          <w:b/>
          <w:spacing w:val="-3"/>
          <w:szCs w:val="24"/>
        </w:rPr>
        <w:t>November 21, 2018</w:t>
      </w:r>
    </w:p>
    <w:p w14:paraId="6D9030BC"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4230"/>
      </w:tblGrid>
      <w:tr w:rsidR="00904E0D" w:rsidRPr="000B1B7B" w14:paraId="2A17B886" w14:textId="77777777" w:rsidTr="004C1021">
        <w:tc>
          <w:tcPr>
            <w:tcW w:w="5130" w:type="dxa"/>
            <w:shd w:val="clear" w:color="auto" w:fill="auto"/>
          </w:tcPr>
          <w:p w14:paraId="4151ECA0"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Meghan Flynn</w:t>
            </w:r>
          </w:p>
          <w:p w14:paraId="5B01A5F7"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Rosemary Fuller</w:t>
            </w:r>
          </w:p>
          <w:p w14:paraId="137F768E"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Michael Walsh</w:t>
            </w:r>
          </w:p>
          <w:p w14:paraId="359E6264"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Nancy Harkins</w:t>
            </w:r>
          </w:p>
          <w:p w14:paraId="662945AF"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Gerald McMullen</w:t>
            </w:r>
          </w:p>
          <w:p w14:paraId="35F334CE" w14:textId="77777777" w:rsidR="001F38C4" w:rsidRDefault="001F38C4" w:rsidP="001F38C4">
            <w:pPr>
              <w:tabs>
                <w:tab w:val="left" w:pos="-720"/>
              </w:tabs>
              <w:suppressAutoHyphens/>
              <w:rPr>
                <w:rFonts w:ascii="Arial" w:hAnsi="Arial" w:cs="Arial"/>
                <w:b/>
                <w:spacing w:val="-3"/>
                <w:szCs w:val="24"/>
              </w:rPr>
            </w:pPr>
            <w:r w:rsidRPr="001F38C4">
              <w:rPr>
                <w:rFonts w:ascii="Arial" w:hAnsi="Arial" w:cs="Arial"/>
                <w:b/>
                <w:spacing w:val="-3"/>
                <w:szCs w:val="24"/>
              </w:rPr>
              <w:t>Caroline Hughes</w:t>
            </w:r>
          </w:p>
          <w:p w14:paraId="2DC17E3C" w14:textId="77777777" w:rsidR="001F38C4" w:rsidRPr="001F38C4" w:rsidRDefault="001F38C4" w:rsidP="001F38C4">
            <w:pPr>
              <w:tabs>
                <w:tab w:val="left" w:pos="-720"/>
              </w:tabs>
              <w:suppressAutoHyphens/>
              <w:ind w:left="720"/>
              <w:rPr>
                <w:rFonts w:ascii="Arial" w:hAnsi="Arial" w:cs="Arial"/>
                <w:spacing w:val="-3"/>
                <w:szCs w:val="24"/>
              </w:rPr>
            </w:pPr>
            <w:r w:rsidRPr="001F38C4">
              <w:rPr>
                <w:rFonts w:ascii="Arial" w:hAnsi="Arial" w:cs="Arial"/>
                <w:spacing w:val="-3"/>
                <w:szCs w:val="24"/>
              </w:rPr>
              <w:t xml:space="preserve">and </w:t>
            </w:r>
          </w:p>
          <w:p w14:paraId="4FAA96BB" w14:textId="4E3DA3CB" w:rsidR="00904E0D" w:rsidRPr="000B1B7B" w:rsidRDefault="001F38C4" w:rsidP="001F38C4">
            <w:pPr>
              <w:tabs>
                <w:tab w:val="left" w:pos="-720"/>
              </w:tabs>
              <w:suppressAutoHyphens/>
              <w:rPr>
                <w:rFonts w:ascii="Arial" w:hAnsi="Arial" w:cs="Arial"/>
                <w:spacing w:val="-3"/>
                <w:szCs w:val="24"/>
              </w:rPr>
            </w:pPr>
            <w:r w:rsidRPr="001F38C4">
              <w:rPr>
                <w:rFonts w:ascii="Arial" w:hAnsi="Arial" w:cs="Arial"/>
                <w:b/>
                <w:spacing w:val="-3"/>
                <w:szCs w:val="24"/>
              </w:rPr>
              <w:t>Melissa Haines</w:t>
            </w:r>
          </w:p>
          <w:p w14:paraId="5E655647" w14:textId="73149551"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r w:rsidR="001F38C4">
              <w:rPr>
                <w:rFonts w:ascii="Arial" w:hAnsi="Arial" w:cs="Arial"/>
                <w:spacing w:val="-3"/>
                <w:szCs w:val="24"/>
              </w:rPr>
              <w:t>s</w:t>
            </w:r>
          </w:p>
          <w:p w14:paraId="70ABD388" w14:textId="77777777" w:rsidR="00904E0D" w:rsidRPr="000B1B7B" w:rsidRDefault="00904E0D" w:rsidP="00904E0D">
            <w:pPr>
              <w:tabs>
                <w:tab w:val="left" w:pos="-720"/>
              </w:tabs>
              <w:suppressAutoHyphens/>
              <w:rPr>
                <w:rFonts w:ascii="Arial" w:hAnsi="Arial" w:cs="Arial"/>
                <w:spacing w:val="-3"/>
                <w:szCs w:val="24"/>
              </w:rPr>
            </w:pPr>
          </w:p>
          <w:p w14:paraId="0ADEFE46"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7CD6C44" w14:textId="77777777" w:rsidR="00904E0D" w:rsidRPr="000B1B7B" w:rsidRDefault="00904E0D" w:rsidP="00904E0D">
            <w:pPr>
              <w:tabs>
                <w:tab w:val="left" w:pos="-720"/>
              </w:tabs>
              <w:suppressAutoHyphens/>
              <w:rPr>
                <w:rFonts w:ascii="Arial" w:hAnsi="Arial" w:cs="Arial"/>
                <w:spacing w:val="-3"/>
                <w:szCs w:val="24"/>
              </w:rPr>
            </w:pPr>
          </w:p>
          <w:p w14:paraId="0EBF4652" w14:textId="1859C4A5" w:rsidR="00904E0D" w:rsidRPr="000B1B7B" w:rsidRDefault="005C728B" w:rsidP="00904E0D">
            <w:pPr>
              <w:tabs>
                <w:tab w:val="left" w:pos="-720"/>
              </w:tabs>
              <w:suppressAutoHyphens/>
              <w:spacing w:after="54"/>
              <w:rPr>
                <w:rFonts w:ascii="Arial" w:hAnsi="Arial" w:cs="Arial"/>
                <w:b/>
                <w:spacing w:val="-3"/>
                <w:szCs w:val="24"/>
              </w:rPr>
            </w:pPr>
            <w:r>
              <w:rPr>
                <w:rFonts w:ascii="Arial" w:hAnsi="Arial" w:cs="Arial"/>
                <w:b/>
                <w:spacing w:val="-3"/>
                <w:szCs w:val="24"/>
              </w:rPr>
              <w:t>Sunoco Pipeline, L.P</w:t>
            </w:r>
            <w:r w:rsidR="004C1021">
              <w:rPr>
                <w:rFonts w:ascii="Arial" w:hAnsi="Arial" w:cs="Arial"/>
                <w:b/>
                <w:spacing w:val="-3"/>
                <w:szCs w:val="24"/>
              </w:rPr>
              <w:t>.</w:t>
            </w:r>
          </w:p>
          <w:p w14:paraId="5AF9748E"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230" w:type="dxa"/>
            <w:shd w:val="clear" w:color="auto" w:fill="auto"/>
          </w:tcPr>
          <w:p w14:paraId="2EF95157" w14:textId="77777777" w:rsidR="00904E0D" w:rsidRPr="000B1B7B" w:rsidRDefault="00904E0D" w:rsidP="00904E0D">
            <w:pPr>
              <w:tabs>
                <w:tab w:val="left" w:pos="-720"/>
              </w:tabs>
              <w:suppressAutoHyphens/>
              <w:spacing w:before="90"/>
              <w:rPr>
                <w:rFonts w:ascii="Arial" w:hAnsi="Arial" w:cs="Arial"/>
                <w:spacing w:val="-3"/>
                <w:szCs w:val="24"/>
              </w:rPr>
            </w:pPr>
          </w:p>
          <w:p w14:paraId="2DB243B5" w14:textId="77777777" w:rsidR="00904E0D" w:rsidRPr="000B1B7B" w:rsidRDefault="00904E0D" w:rsidP="00904E0D">
            <w:pPr>
              <w:tabs>
                <w:tab w:val="left" w:pos="-720"/>
              </w:tabs>
              <w:suppressAutoHyphens/>
              <w:rPr>
                <w:rFonts w:ascii="Arial" w:hAnsi="Arial" w:cs="Arial"/>
                <w:spacing w:val="-3"/>
                <w:szCs w:val="24"/>
              </w:rPr>
            </w:pPr>
          </w:p>
          <w:p w14:paraId="2ADC4D13" w14:textId="77777777" w:rsidR="00904E0D" w:rsidRPr="000B1B7B" w:rsidRDefault="00904E0D" w:rsidP="00904E0D">
            <w:pPr>
              <w:tabs>
                <w:tab w:val="left" w:pos="-720"/>
              </w:tabs>
              <w:suppressAutoHyphens/>
              <w:rPr>
                <w:rFonts w:ascii="Arial" w:hAnsi="Arial" w:cs="Arial"/>
                <w:spacing w:val="-3"/>
                <w:szCs w:val="24"/>
              </w:rPr>
            </w:pPr>
          </w:p>
          <w:p w14:paraId="60858EF8" w14:textId="77777777" w:rsidR="00904E0D" w:rsidRPr="000B1B7B" w:rsidRDefault="00904E0D" w:rsidP="00904E0D">
            <w:pPr>
              <w:tabs>
                <w:tab w:val="left" w:pos="-720"/>
              </w:tabs>
              <w:suppressAutoHyphens/>
              <w:rPr>
                <w:rFonts w:ascii="Arial" w:hAnsi="Arial" w:cs="Arial"/>
                <w:spacing w:val="-3"/>
                <w:szCs w:val="24"/>
              </w:rPr>
            </w:pPr>
          </w:p>
          <w:p w14:paraId="7ECA9B5A"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6714947B" w14:textId="77777777" w:rsidR="00904E0D" w:rsidRDefault="00904E0D" w:rsidP="006324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C7BAF">
              <w:rPr>
                <w:rFonts w:ascii="Arial" w:hAnsi="Arial" w:cs="Arial"/>
                <w:b/>
                <w:spacing w:val="-3"/>
                <w:szCs w:val="24"/>
              </w:rPr>
              <w:t>C</w:t>
            </w:r>
            <w:r w:rsidR="007C2DDF">
              <w:rPr>
                <w:rFonts w:ascii="Arial" w:hAnsi="Arial" w:cs="Arial"/>
                <w:b/>
                <w:spacing w:val="-3"/>
                <w:szCs w:val="24"/>
              </w:rPr>
              <w:t>-201</w:t>
            </w:r>
            <w:r w:rsidR="00692D1F">
              <w:rPr>
                <w:rFonts w:ascii="Arial" w:hAnsi="Arial" w:cs="Arial"/>
                <w:b/>
                <w:spacing w:val="-3"/>
                <w:szCs w:val="24"/>
              </w:rPr>
              <w:t>8</w:t>
            </w:r>
            <w:r w:rsidR="007C2DDF">
              <w:rPr>
                <w:rFonts w:ascii="Arial" w:hAnsi="Arial" w:cs="Arial"/>
                <w:b/>
                <w:spacing w:val="-3"/>
                <w:szCs w:val="24"/>
              </w:rPr>
              <w:t>-</w:t>
            </w:r>
            <w:r w:rsidR="00692D1F">
              <w:rPr>
                <w:rFonts w:ascii="Arial" w:hAnsi="Arial" w:cs="Arial"/>
                <w:b/>
                <w:spacing w:val="-3"/>
                <w:szCs w:val="24"/>
              </w:rPr>
              <w:t>300</w:t>
            </w:r>
            <w:r w:rsidR="001F38C4">
              <w:rPr>
                <w:rFonts w:ascii="Arial" w:hAnsi="Arial" w:cs="Arial"/>
                <w:b/>
                <w:spacing w:val="-3"/>
                <w:szCs w:val="24"/>
              </w:rPr>
              <w:t>6116</w:t>
            </w:r>
          </w:p>
          <w:p w14:paraId="3DB6D50A" w14:textId="3B336FF1" w:rsidR="001F38C4" w:rsidRPr="000B1B7B" w:rsidRDefault="001F38C4" w:rsidP="006324A6">
            <w:pPr>
              <w:tabs>
                <w:tab w:val="left" w:pos="-720"/>
              </w:tabs>
              <w:suppressAutoHyphens/>
              <w:spacing w:after="54"/>
              <w:rPr>
                <w:rFonts w:ascii="Arial" w:hAnsi="Arial" w:cs="Arial"/>
                <w:b/>
                <w:spacing w:val="-3"/>
                <w:szCs w:val="24"/>
              </w:rPr>
            </w:pPr>
            <w:r>
              <w:rPr>
                <w:rFonts w:ascii="Arial" w:hAnsi="Arial" w:cs="Arial"/>
                <w:b/>
                <w:spacing w:val="-3"/>
                <w:szCs w:val="24"/>
              </w:rPr>
              <w:t xml:space="preserve">        </w:t>
            </w:r>
            <w:bookmarkStart w:id="0" w:name="_GoBack"/>
            <w:bookmarkEnd w:id="0"/>
            <w:r>
              <w:rPr>
                <w:rFonts w:ascii="Arial" w:hAnsi="Arial" w:cs="Arial"/>
                <w:b/>
                <w:spacing w:val="-3"/>
                <w:szCs w:val="24"/>
              </w:rPr>
              <w:t>P-2018-3006117</w:t>
            </w:r>
          </w:p>
        </w:tc>
      </w:tr>
      <w:tr w:rsidR="001F38C4" w:rsidRPr="000B1B7B" w14:paraId="581AF507" w14:textId="77777777" w:rsidTr="004C1021">
        <w:tc>
          <w:tcPr>
            <w:tcW w:w="5130" w:type="dxa"/>
            <w:shd w:val="clear" w:color="auto" w:fill="auto"/>
          </w:tcPr>
          <w:p w14:paraId="6AF99703" w14:textId="77777777" w:rsidR="001F38C4" w:rsidRPr="001F38C4" w:rsidRDefault="001F38C4" w:rsidP="001F38C4">
            <w:pPr>
              <w:tabs>
                <w:tab w:val="left" w:pos="-720"/>
              </w:tabs>
              <w:suppressAutoHyphens/>
              <w:rPr>
                <w:rFonts w:ascii="Arial" w:hAnsi="Arial" w:cs="Arial"/>
                <w:b/>
                <w:spacing w:val="-3"/>
                <w:szCs w:val="24"/>
              </w:rPr>
            </w:pPr>
          </w:p>
        </w:tc>
        <w:tc>
          <w:tcPr>
            <w:tcW w:w="4230" w:type="dxa"/>
            <w:shd w:val="clear" w:color="auto" w:fill="auto"/>
          </w:tcPr>
          <w:p w14:paraId="04234501" w14:textId="77777777" w:rsidR="001F38C4" w:rsidRPr="000B1B7B" w:rsidRDefault="001F38C4" w:rsidP="00904E0D">
            <w:pPr>
              <w:tabs>
                <w:tab w:val="left" w:pos="-720"/>
              </w:tabs>
              <w:suppressAutoHyphens/>
              <w:spacing w:before="90"/>
              <w:rPr>
                <w:rFonts w:ascii="Arial" w:hAnsi="Arial" w:cs="Arial"/>
                <w:spacing w:val="-3"/>
                <w:szCs w:val="24"/>
              </w:rPr>
            </w:pPr>
          </w:p>
        </w:tc>
      </w:tr>
    </w:tbl>
    <w:p w14:paraId="6B0EC8FD" w14:textId="77777777" w:rsidR="00904E0D" w:rsidRPr="000B1B7B" w:rsidRDefault="00904E0D" w:rsidP="00904E0D">
      <w:pPr>
        <w:tabs>
          <w:tab w:val="left" w:pos="-720"/>
        </w:tabs>
        <w:suppressAutoHyphens/>
        <w:jc w:val="both"/>
        <w:rPr>
          <w:rFonts w:ascii="Arial" w:hAnsi="Arial" w:cs="Arial"/>
          <w:b/>
          <w:spacing w:val="-3"/>
          <w:szCs w:val="24"/>
        </w:rPr>
      </w:pPr>
    </w:p>
    <w:p w14:paraId="314189B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A4D42C4" w14:textId="77777777" w:rsidR="00904E0D" w:rsidRPr="000B1B7B" w:rsidRDefault="00904E0D" w:rsidP="00904E0D">
      <w:pPr>
        <w:tabs>
          <w:tab w:val="left" w:pos="-720"/>
        </w:tabs>
        <w:suppressAutoHyphens/>
        <w:jc w:val="both"/>
        <w:rPr>
          <w:rFonts w:ascii="Arial" w:hAnsi="Arial" w:cs="Arial"/>
          <w:b/>
          <w:spacing w:val="-3"/>
          <w:szCs w:val="24"/>
        </w:rPr>
      </w:pPr>
    </w:p>
    <w:p w14:paraId="41073AC3"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4D66115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FB45A3F" w14:textId="77777777" w:rsidR="00904E0D" w:rsidRPr="000B1B7B" w:rsidRDefault="00904E0D" w:rsidP="00904E0D">
      <w:pPr>
        <w:tabs>
          <w:tab w:val="left" w:pos="-720"/>
        </w:tabs>
        <w:suppressAutoHyphens/>
        <w:jc w:val="center"/>
        <w:rPr>
          <w:rFonts w:ascii="Arial" w:hAnsi="Arial" w:cs="Arial"/>
          <w:b/>
          <w:spacing w:val="-3"/>
          <w:szCs w:val="24"/>
        </w:rPr>
      </w:pPr>
    </w:p>
    <w:p w14:paraId="24F717B4" w14:textId="77777777" w:rsidR="00904E0D" w:rsidRPr="000B1B7B" w:rsidRDefault="00904E0D" w:rsidP="00904E0D">
      <w:pPr>
        <w:tabs>
          <w:tab w:val="left" w:pos="-720"/>
        </w:tabs>
        <w:suppressAutoHyphens/>
        <w:jc w:val="both"/>
        <w:rPr>
          <w:rFonts w:ascii="Arial" w:hAnsi="Arial" w:cs="Arial"/>
          <w:b/>
          <w:spacing w:val="-3"/>
          <w:szCs w:val="24"/>
        </w:rPr>
      </w:pPr>
    </w:p>
    <w:p w14:paraId="128A7CA4" w14:textId="77777777" w:rsidR="005C728B" w:rsidRPr="000B1B7B" w:rsidRDefault="00904E0D" w:rsidP="005C728B">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5C728B">
        <w:rPr>
          <w:rFonts w:ascii="Arial" w:hAnsi="Arial" w:cs="Arial"/>
          <w:b/>
          <w:spacing w:val="-3"/>
          <w:szCs w:val="24"/>
        </w:rPr>
        <w:t>Sunoco Pipeline, L.P.</w:t>
      </w:r>
    </w:p>
    <w:p w14:paraId="53D4EA71" w14:textId="77777777" w:rsidR="005C728B" w:rsidRDefault="005C728B" w:rsidP="00904E0D">
      <w:pPr>
        <w:tabs>
          <w:tab w:val="left" w:pos="-720"/>
        </w:tabs>
        <w:suppressAutoHyphens/>
        <w:jc w:val="both"/>
        <w:rPr>
          <w:rFonts w:ascii="Arial" w:hAnsi="Arial" w:cs="Arial"/>
          <w:b/>
          <w:spacing w:val="-3"/>
          <w:szCs w:val="24"/>
        </w:rPr>
      </w:pPr>
    </w:p>
    <w:p w14:paraId="2D10443B" w14:textId="65DC69D5"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64165563" w14:textId="77777777" w:rsidR="00904E0D" w:rsidRPr="000B1B7B" w:rsidRDefault="00904E0D" w:rsidP="00904E0D">
      <w:pPr>
        <w:tabs>
          <w:tab w:val="left" w:pos="-720"/>
        </w:tabs>
        <w:suppressAutoHyphens/>
        <w:jc w:val="both"/>
        <w:rPr>
          <w:rFonts w:ascii="Arial" w:hAnsi="Arial" w:cs="Arial"/>
          <w:b/>
          <w:spacing w:val="-3"/>
          <w:szCs w:val="24"/>
        </w:rPr>
      </w:pPr>
    </w:p>
    <w:p w14:paraId="47D69B8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F190E0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4F3B7AFB" w14:textId="77777777" w:rsidR="00904E0D" w:rsidRPr="000B1B7B" w:rsidRDefault="00904E0D" w:rsidP="00904E0D">
      <w:pPr>
        <w:tabs>
          <w:tab w:val="left" w:pos="-720"/>
        </w:tabs>
        <w:suppressAutoHyphens/>
        <w:jc w:val="both"/>
        <w:rPr>
          <w:rFonts w:ascii="Arial" w:hAnsi="Arial" w:cs="Arial"/>
          <w:spacing w:val="-3"/>
          <w:szCs w:val="24"/>
        </w:rPr>
      </w:pPr>
    </w:p>
    <w:p w14:paraId="37E9CC9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1F5BB6A5" w14:textId="77777777" w:rsidR="00904E0D" w:rsidRPr="000B1B7B" w:rsidRDefault="00904E0D" w:rsidP="00904E0D">
      <w:pPr>
        <w:tabs>
          <w:tab w:val="left" w:pos="-720"/>
        </w:tabs>
        <w:suppressAutoHyphens/>
        <w:jc w:val="both"/>
        <w:rPr>
          <w:rFonts w:ascii="Arial" w:hAnsi="Arial" w:cs="Arial"/>
          <w:spacing w:val="-3"/>
          <w:szCs w:val="24"/>
        </w:rPr>
      </w:pPr>
    </w:p>
    <w:p w14:paraId="1C7AAB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w:t>
      </w:r>
      <w:r w:rsidR="008055F9">
        <w:rPr>
          <w:rFonts w:ascii="Arial" w:hAnsi="Arial" w:cs="Arial"/>
          <w:spacing w:val="-3"/>
          <w:szCs w:val="24"/>
        </w:rPr>
        <w:lastRenderedPageBreak/>
        <w:t>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290BE274" w14:textId="77777777" w:rsidR="00904E0D" w:rsidRPr="000B1B7B" w:rsidRDefault="00904E0D" w:rsidP="00904E0D">
      <w:pPr>
        <w:tabs>
          <w:tab w:val="left" w:pos="-720"/>
        </w:tabs>
        <w:suppressAutoHyphens/>
        <w:jc w:val="both"/>
        <w:rPr>
          <w:rFonts w:ascii="Arial" w:hAnsi="Arial" w:cs="Arial"/>
          <w:spacing w:val="-3"/>
          <w:szCs w:val="24"/>
        </w:rPr>
      </w:pPr>
    </w:p>
    <w:p w14:paraId="47FB384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BAC0312" w14:textId="77777777" w:rsidR="00904E0D" w:rsidRPr="000B1B7B" w:rsidRDefault="00904E0D" w:rsidP="00904E0D">
      <w:pPr>
        <w:tabs>
          <w:tab w:val="left" w:pos="-720"/>
        </w:tabs>
        <w:suppressAutoHyphens/>
        <w:jc w:val="both"/>
        <w:rPr>
          <w:rFonts w:ascii="Arial" w:hAnsi="Arial" w:cs="Arial"/>
          <w:spacing w:val="-3"/>
          <w:szCs w:val="24"/>
        </w:rPr>
      </w:pPr>
    </w:p>
    <w:p w14:paraId="60FE913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2116F136"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674C9AE" wp14:editId="296A08FB">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577F" w14:textId="77777777" w:rsidR="00904E0D" w:rsidRDefault="00904E0D" w:rsidP="00904E0D">
      <w:pPr>
        <w:tabs>
          <w:tab w:val="left" w:pos="-720"/>
        </w:tabs>
        <w:suppressAutoHyphens/>
        <w:jc w:val="both"/>
        <w:rPr>
          <w:rFonts w:ascii="Arial" w:hAnsi="Arial" w:cs="Arial"/>
          <w:spacing w:val="-3"/>
          <w:szCs w:val="24"/>
        </w:rPr>
      </w:pPr>
    </w:p>
    <w:p w14:paraId="4199636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4882098" w14:textId="77777777" w:rsidR="00904E0D" w:rsidRDefault="00904E0D" w:rsidP="00904E0D">
      <w:pPr>
        <w:tabs>
          <w:tab w:val="left" w:pos="-720"/>
        </w:tabs>
        <w:suppressAutoHyphens/>
        <w:jc w:val="both"/>
        <w:rPr>
          <w:rFonts w:ascii="Arial" w:hAnsi="Arial" w:cs="Arial"/>
          <w:spacing w:val="-3"/>
          <w:szCs w:val="24"/>
        </w:rPr>
      </w:pPr>
    </w:p>
    <w:p w14:paraId="65573272" w14:textId="77777777" w:rsidR="00904E0D" w:rsidRPr="000B1B7B" w:rsidRDefault="00904E0D" w:rsidP="00904E0D">
      <w:pPr>
        <w:tabs>
          <w:tab w:val="left" w:pos="-720"/>
        </w:tabs>
        <w:suppressAutoHyphens/>
        <w:jc w:val="both"/>
        <w:rPr>
          <w:rFonts w:ascii="Arial" w:hAnsi="Arial" w:cs="Arial"/>
          <w:spacing w:val="-3"/>
          <w:szCs w:val="24"/>
        </w:rPr>
      </w:pPr>
    </w:p>
    <w:p w14:paraId="5D3727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27ED0BF9"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BF1215A" w14:textId="77777777" w:rsidR="00904E0D" w:rsidRDefault="00904E0D" w:rsidP="00904E0D">
      <w:pPr>
        <w:tabs>
          <w:tab w:val="left" w:pos="-720"/>
        </w:tabs>
        <w:suppressAutoHyphens/>
        <w:jc w:val="both"/>
        <w:rPr>
          <w:rFonts w:ascii="Arial" w:hAnsi="Arial" w:cs="Arial"/>
          <w:spacing w:val="-3"/>
          <w:szCs w:val="24"/>
        </w:rPr>
      </w:pPr>
    </w:p>
    <w:p w14:paraId="7C9967FD" w14:textId="77777777" w:rsidR="00DC7BAF" w:rsidRDefault="00DC7BAF" w:rsidP="00904E0D">
      <w:pPr>
        <w:tabs>
          <w:tab w:val="left" w:pos="-720"/>
        </w:tabs>
        <w:suppressAutoHyphens/>
        <w:jc w:val="both"/>
        <w:rPr>
          <w:rFonts w:ascii="Arial" w:hAnsi="Arial" w:cs="Arial"/>
          <w:spacing w:val="-3"/>
          <w:szCs w:val="24"/>
        </w:rPr>
      </w:pPr>
    </w:p>
    <w:p w14:paraId="24373D23" w14:textId="25662091" w:rsidR="00DC7BAF" w:rsidRDefault="00DC7BAF" w:rsidP="00904E0D">
      <w:pPr>
        <w:tabs>
          <w:tab w:val="left" w:pos="-720"/>
        </w:tabs>
        <w:suppressAutoHyphens/>
        <w:jc w:val="both"/>
        <w:rPr>
          <w:rFonts w:ascii="Arial" w:hAnsi="Arial" w:cs="Arial"/>
          <w:spacing w:val="-3"/>
          <w:szCs w:val="24"/>
        </w:rPr>
      </w:pPr>
    </w:p>
    <w:p w14:paraId="59FC18A4" w14:textId="374A2DBC" w:rsidR="00692D1F" w:rsidRDefault="00692D1F" w:rsidP="00904E0D">
      <w:pPr>
        <w:tabs>
          <w:tab w:val="left" w:pos="-720"/>
        </w:tabs>
        <w:suppressAutoHyphens/>
        <w:jc w:val="both"/>
        <w:rPr>
          <w:rFonts w:ascii="Arial" w:hAnsi="Arial" w:cs="Arial"/>
          <w:spacing w:val="-3"/>
          <w:szCs w:val="24"/>
        </w:rPr>
      </w:pPr>
    </w:p>
    <w:p w14:paraId="33C95D30" w14:textId="4F08D6C0" w:rsidR="00692D1F" w:rsidRDefault="00692D1F" w:rsidP="00904E0D">
      <w:pPr>
        <w:tabs>
          <w:tab w:val="left" w:pos="-720"/>
        </w:tabs>
        <w:suppressAutoHyphens/>
        <w:jc w:val="both"/>
        <w:rPr>
          <w:rFonts w:ascii="Arial" w:hAnsi="Arial" w:cs="Arial"/>
          <w:spacing w:val="-3"/>
          <w:szCs w:val="24"/>
        </w:rPr>
      </w:pPr>
    </w:p>
    <w:p w14:paraId="21235533" w14:textId="63884A03" w:rsidR="00692D1F" w:rsidRDefault="00692D1F" w:rsidP="00904E0D">
      <w:pPr>
        <w:tabs>
          <w:tab w:val="left" w:pos="-720"/>
        </w:tabs>
        <w:suppressAutoHyphens/>
        <w:jc w:val="both"/>
        <w:rPr>
          <w:rFonts w:ascii="Arial" w:hAnsi="Arial" w:cs="Arial"/>
          <w:spacing w:val="-3"/>
          <w:szCs w:val="24"/>
        </w:rPr>
      </w:pPr>
    </w:p>
    <w:p w14:paraId="7E8C2FAD" w14:textId="77777777" w:rsidR="00692D1F" w:rsidRPr="000B1B7B" w:rsidRDefault="00692D1F" w:rsidP="00904E0D">
      <w:pPr>
        <w:tabs>
          <w:tab w:val="left" w:pos="-720"/>
        </w:tabs>
        <w:suppressAutoHyphens/>
        <w:jc w:val="both"/>
        <w:rPr>
          <w:rFonts w:ascii="Arial" w:hAnsi="Arial" w:cs="Arial"/>
          <w:spacing w:val="-3"/>
          <w:szCs w:val="24"/>
        </w:rPr>
      </w:pPr>
    </w:p>
    <w:p w14:paraId="763134A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58BE4C80" w14:textId="77777777" w:rsidR="00904E0D" w:rsidRPr="000B1B7B" w:rsidRDefault="00904E0D" w:rsidP="00904E0D">
      <w:pPr>
        <w:tabs>
          <w:tab w:val="left" w:pos="-720"/>
        </w:tabs>
        <w:suppressAutoHyphens/>
        <w:jc w:val="both"/>
        <w:rPr>
          <w:rFonts w:ascii="Arial" w:hAnsi="Arial" w:cs="Arial"/>
          <w:spacing w:val="-3"/>
          <w:szCs w:val="24"/>
        </w:rPr>
      </w:pPr>
    </w:p>
    <w:p w14:paraId="1789B65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192450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B39F" w14:textId="77777777" w:rsidR="007D7A95" w:rsidRDefault="007D7A95">
      <w:pPr>
        <w:spacing w:line="20" w:lineRule="exact"/>
      </w:pPr>
    </w:p>
  </w:endnote>
  <w:endnote w:type="continuationSeparator" w:id="0">
    <w:p w14:paraId="3152077A" w14:textId="77777777" w:rsidR="007D7A95" w:rsidRDefault="007D7A95">
      <w:r>
        <w:t xml:space="preserve"> </w:t>
      </w:r>
    </w:p>
  </w:endnote>
  <w:endnote w:type="continuationNotice" w:id="1">
    <w:p w14:paraId="16FAE451" w14:textId="77777777" w:rsidR="007D7A95" w:rsidRDefault="007D7A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0132" w14:textId="77777777" w:rsidR="007D7A95" w:rsidRDefault="007D7A95">
      <w:r>
        <w:separator/>
      </w:r>
    </w:p>
  </w:footnote>
  <w:footnote w:type="continuationSeparator" w:id="0">
    <w:p w14:paraId="43F7F756" w14:textId="77777777" w:rsidR="007D7A95" w:rsidRDefault="007D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DDF"/>
    <w:rsid w:val="00033A38"/>
    <w:rsid w:val="0007160D"/>
    <w:rsid w:val="00081DFD"/>
    <w:rsid w:val="00094E8B"/>
    <w:rsid w:val="0009542E"/>
    <w:rsid w:val="000A72B2"/>
    <w:rsid w:val="000B6770"/>
    <w:rsid w:val="000D2424"/>
    <w:rsid w:val="00107CFE"/>
    <w:rsid w:val="0011689D"/>
    <w:rsid w:val="001277D7"/>
    <w:rsid w:val="00146C57"/>
    <w:rsid w:val="001A3E43"/>
    <w:rsid w:val="001A7505"/>
    <w:rsid w:val="001C00AB"/>
    <w:rsid w:val="001F38C4"/>
    <w:rsid w:val="00230019"/>
    <w:rsid w:val="00242062"/>
    <w:rsid w:val="0024416B"/>
    <w:rsid w:val="002B7842"/>
    <w:rsid w:val="003178E3"/>
    <w:rsid w:val="00384A14"/>
    <w:rsid w:val="003C0312"/>
    <w:rsid w:val="003C5FFF"/>
    <w:rsid w:val="003C6E67"/>
    <w:rsid w:val="003F7A5D"/>
    <w:rsid w:val="00407743"/>
    <w:rsid w:val="00416EF1"/>
    <w:rsid w:val="00423600"/>
    <w:rsid w:val="004409AD"/>
    <w:rsid w:val="004547A7"/>
    <w:rsid w:val="004A3E7E"/>
    <w:rsid w:val="004C1021"/>
    <w:rsid w:val="004C5028"/>
    <w:rsid w:val="004D31A5"/>
    <w:rsid w:val="004F2B00"/>
    <w:rsid w:val="00510633"/>
    <w:rsid w:val="00512F9A"/>
    <w:rsid w:val="0052100E"/>
    <w:rsid w:val="005855AC"/>
    <w:rsid w:val="005C728B"/>
    <w:rsid w:val="005F2BB6"/>
    <w:rsid w:val="00612858"/>
    <w:rsid w:val="00625F6E"/>
    <w:rsid w:val="006324A6"/>
    <w:rsid w:val="0064308B"/>
    <w:rsid w:val="00676166"/>
    <w:rsid w:val="00692D1F"/>
    <w:rsid w:val="00696F04"/>
    <w:rsid w:val="00697846"/>
    <w:rsid w:val="006C3B6E"/>
    <w:rsid w:val="006E023D"/>
    <w:rsid w:val="007152DA"/>
    <w:rsid w:val="00720E71"/>
    <w:rsid w:val="007235BF"/>
    <w:rsid w:val="0076072A"/>
    <w:rsid w:val="00781AD1"/>
    <w:rsid w:val="007C251B"/>
    <w:rsid w:val="007C2DDF"/>
    <w:rsid w:val="007D4E08"/>
    <w:rsid w:val="007D7A95"/>
    <w:rsid w:val="0080088F"/>
    <w:rsid w:val="008055F9"/>
    <w:rsid w:val="00822E61"/>
    <w:rsid w:val="008C2F12"/>
    <w:rsid w:val="008E4619"/>
    <w:rsid w:val="008F4435"/>
    <w:rsid w:val="00904E0D"/>
    <w:rsid w:val="00911DD9"/>
    <w:rsid w:val="0091475D"/>
    <w:rsid w:val="009234A4"/>
    <w:rsid w:val="00950F78"/>
    <w:rsid w:val="00964CCC"/>
    <w:rsid w:val="009924D0"/>
    <w:rsid w:val="009A60AF"/>
    <w:rsid w:val="00A20264"/>
    <w:rsid w:val="00A220CA"/>
    <w:rsid w:val="00A35BCF"/>
    <w:rsid w:val="00A71EA9"/>
    <w:rsid w:val="00A858EB"/>
    <w:rsid w:val="00A92FF5"/>
    <w:rsid w:val="00AD03A3"/>
    <w:rsid w:val="00AE09AA"/>
    <w:rsid w:val="00B271BA"/>
    <w:rsid w:val="00B30947"/>
    <w:rsid w:val="00B40929"/>
    <w:rsid w:val="00B56077"/>
    <w:rsid w:val="00B7518F"/>
    <w:rsid w:val="00BB516D"/>
    <w:rsid w:val="00BD7026"/>
    <w:rsid w:val="00BF0888"/>
    <w:rsid w:val="00C07308"/>
    <w:rsid w:val="00C44C4A"/>
    <w:rsid w:val="00C47D63"/>
    <w:rsid w:val="00C54542"/>
    <w:rsid w:val="00C64930"/>
    <w:rsid w:val="00CA04AF"/>
    <w:rsid w:val="00CA1B8C"/>
    <w:rsid w:val="00CE191E"/>
    <w:rsid w:val="00CE252C"/>
    <w:rsid w:val="00CF270E"/>
    <w:rsid w:val="00D0063C"/>
    <w:rsid w:val="00D409D3"/>
    <w:rsid w:val="00D5000A"/>
    <w:rsid w:val="00D61313"/>
    <w:rsid w:val="00D62047"/>
    <w:rsid w:val="00D656F8"/>
    <w:rsid w:val="00DC7BAF"/>
    <w:rsid w:val="00DE5C22"/>
    <w:rsid w:val="00E044DE"/>
    <w:rsid w:val="00E16979"/>
    <w:rsid w:val="00E34A4B"/>
    <w:rsid w:val="00E97CDB"/>
    <w:rsid w:val="00EC7D90"/>
    <w:rsid w:val="00ED4C40"/>
    <w:rsid w:val="00EE101A"/>
    <w:rsid w:val="00EF6CE7"/>
    <w:rsid w:val="00F173EA"/>
    <w:rsid w:val="00F40E01"/>
    <w:rsid w:val="00F45A00"/>
    <w:rsid w:val="00F81A81"/>
    <w:rsid w:val="00F90DD2"/>
    <w:rsid w:val="00FC21E3"/>
    <w:rsid w:val="00FD61BD"/>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879CF4"/>
  <w15:docId w15:val="{7497748E-4FBA-4F72-B887-512121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2016-12-06T15:44:00Z</cp:lastPrinted>
  <dcterms:created xsi:type="dcterms:W3CDTF">2018-11-20T21:13:00Z</dcterms:created>
  <dcterms:modified xsi:type="dcterms:W3CDTF">2018-11-20T21:13:00Z</dcterms:modified>
</cp:coreProperties>
</file>