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73CD" w14:textId="49FC4AA2" w:rsidR="00635B49" w:rsidRPr="00D14A84" w:rsidRDefault="0027529A" w:rsidP="004C1E9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10</w:t>
      </w:r>
      <w:r w:rsidR="008573DA" w:rsidRPr="00D14A84">
        <w:rPr>
          <w:rFonts w:ascii="Arial" w:hAnsi="Arial" w:cs="Arial"/>
          <w:sz w:val="22"/>
          <w:szCs w:val="22"/>
        </w:rPr>
        <w:t>, 201</w:t>
      </w:r>
      <w:r w:rsidR="00104BEF" w:rsidRPr="00D14A84">
        <w:rPr>
          <w:rFonts w:ascii="Arial" w:hAnsi="Arial" w:cs="Arial"/>
          <w:sz w:val="22"/>
          <w:szCs w:val="22"/>
        </w:rPr>
        <w:t>9</w:t>
      </w:r>
    </w:p>
    <w:p w14:paraId="155FF665" w14:textId="2A878A22" w:rsidR="0063087B" w:rsidRPr="00D14A84" w:rsidRDefault="0027529A" w:rsidP="0027529A">
      <w:pPr>
        <w:jc w:val="right"/>
        <w:rPr>
          <w:rFonts w:ascii="Arial" w:hAnsi="Arial" w:cs="Arial"/>
          <w:sz w:val="22"/>
          <w:szCs w:val="22"/>
          <w:lang w:val="en"/>
        </w:rPr>
      </w:pPr>
      <w:r w:rsidRPr="0027529A">
        <w:rPr>
          <w:rFonts w:ascii="Arial" w:hAnsi="Arial" w:cs="Arial"/>
          <w:sz w:val="22"/>
          <w:szCs w:val="22"/>
        </w:rPr>
        <w:t>A-110164</w:t>
      </w:r>
    </w:p>
    <w:p w14:paraId="05146577" w14:textId="77777777" w:rsidR="00F450B6" w:rsidRPr="00D14A84" w:rsidRDefault="00F450B6" w:rsidP="00635B49">
      <w:pPr>
        <w:rPr>
          <w:rFonts w:ascii="Arial" w:hAnsi="Arial" w:cs="Arial"/>
          <w:sz w:val="22"/>
          <w:szCs w:val="22"/>
        </w:rPr>
      </w:pPr>
    </w:p>
    <w:p w14:paraId="63AD6A4E" w14:textId="2CCB0655" w:rsidR="00F450B6" w:rsidRDefault="00F450B6" w:rsidP="00635B49">
      <w:pPr>
        <w:rPr>
          <w:rFonts w:ascii="Arial" w:hAnsi="Arial" w:cs="Arial"/>
          <w:sz w:val="22"/>
          <w:szCs w:val="22"/>
        </w:rPr>
      </w:pPr>
    </w:p>
    <w:p w14:paraId="03BEA567" w14:textId="77777777" w:rsidR="0027529A" w:rsidRPr="00D14A84" w:rsidRDefault="0027529A" w:rsidP="00635B49">
      <w:pPr>
        <w:rPr>
          <w:rFonts w:ascii="Arial" w:hAnsi="Arial" w:cs="Arial"/>
          <w:sz w:val="22"/>
          <w:szCs w:val="22"/>
        </w:rPr>
      </w:pPr>
    </w:p>
    <w:p w14:paraId="360C2772" w14:textId="65662440" w:rsidR="00EE0701" w:rsidRDefault="00EE0701" w:rsidP="00EE070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1"/>
          <w:szCs w:val="21"/>
        </w:rPr>
      </w:pPr>
      <w:r>
        <w:rPr>
          <w:rFonts w:ascii="Arial" w:eastAsiaTheme="minorHAnsi" w:hAnsi="Arial" w:cs="Arial"/>
          <w:b/>
          <w:bCs/>
          <w:sz w:val="21"/>
          <w:szCs w:val="21"/>
        </w:rPr>
        <w:t xml:space="preserve">BANK OF NOVA SCOTIA, </w:t>
      </w:r>
    </w:p>
    <w:p w14:paraId="66059575" w14:textId="28DA93FF" w:rsidR="00EE0701" w:rsidRDefault="00EE0701" w:rsidP="00EE070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1"/>
          <w:szCs w:val="21"/>
        </w:rPr>
      </w:pPr>
      <w:r>
        <w:rPr>
          <w:rFonts w:ascii="Arial" w:eastAsiaTheme="minorHAnsi" w:hAnsi="Arial" w:cs="Arial"/>
          <w:b/>
          <w:bCs/>
          <w:sz w:val="21"/>
          <w:szCs w:val="21"/>
        </w:rPr>
        <w:t>NY AGENCY, TRADE SERVICES CENTER,</w:t>
      </w:r>
    </w:p>
    <w:p w14:paraId="5E8339C6" w14:textId="2B2E4EAC" w:rsidR="00EE0701" w:rsidRDefault="00EE0701" w:rsidP="00EE070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1"/>
          <w:szCs w:val="21"/>
        </w:rPr>
      </w:pPr>
      <w:r>
        <w:rPr>
          <w:rFonts w:ascii="Arial" w:eastAsiaTheme="minorHAnsi" w:hAnsi="Arial" w:cs="Arial"/>
          <w:b/>
          <w:bCs/>
          <w:sz w:val="21"/>
          <w:szCs w:val="21"/>
        </w:rPr>
        <w:t>250 VESEY STREET (24TH FLOOR),</w:t>
      </w:r>
    </w:p>
    <w:p w14:paraId="791A5E0D" w14:textId="78C6CA00" w:rsidR="00F450B6" w:rsidRPr="00EE0701" w:rsidRDefault="00EE0701" w:rsidP="00EE070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1"/>
          <w:szCs w:val="21"/>
        </w:rPr>
      </w:pPr>
      <w:r>
        <w:rPr>
          <w:rFonts w:ascii="Arial" w:eastAsiaTheme="minorHAnsi" w:hAnsi="Arial" w:cs="Arial"/>
          <w:b/>
          <w:bCs/>
          <w:sz w:val="21"/>
          <w:szCs w:val="21"/>
        </w:rPr>
        <w:t>NEW YORK, NY 10281</w:t>
      </w:r>
    </w:p>
    <w:p w14:paraId="0B004A46" w14:textId="77777777" w:rsidR="00A86266" w:rsidRPr="00D14A84" w:rsidRDefault="00A86266" w:rsidP="00635B49">
      <w:pPr>
        <w:rPr>
          <w:rFonts w:ascii="Arial" w:hAnsi="Arial" w:cs="Arial"/>
          <w:sz w:val="22"/>
          <w:szCs w:val="22"/>
        </w:rPr>
      </w:pPr>
    </w:p>
    <w:p w14:paraId="531D7674" w14:textId="77777777" w:rsidR="00F450B6" w:rsidRPr="00D14A84" w:rsidRDefault="00F450B6" w:rsidP="00635B49">
      <w:pPr>
        <w:rPr>
          <w:rFonts w:ascii="Arial" w:hAnsi="Arial" w:cs="Arial"/>
          <w:sz w:val="22"/>
          <w:szCs w:val="22"/>
        </w:rPr>
      </w:pPr>
    </w:p>
    <w:p w14:paraId="3C866FBA" w14:textId="77777777" w:rsidR="00423FA0" w:rsidRPr="00D14A84" w:rsidRDefault="00423FA0" w:rsidP="00635B49">
      <w:pPr>
        <w:rPr>
          <w:rFonts w:ascii="Arial" w:hAnsi="Arial" w:cs="Arial"/>
          <w:sz w:val="22"/>
          <w:szCs w:val="22"/>
        </w:rPr>
      </w:pPr>
    </w:p>
    <w:p w14:paraId="3ABE607C" w14:textId="77777777" w:rsidR="00635B49" w:rsidRPr="00D14A84" w:rsidRDefault="000F7A6F" w:rsidP="00635B49">
      <w:pPr>
        <w:rPr>
          <w:rFonts w:ascii="Arial" w:hAnsi="Arial" w:cs="Arial"/>
          <w:sz w:val="22"/>
          <w:szCs w:val="22"/>
        </w:rPr>
      </w:pPr>
      <w:r w:rsidRPr="00D14A84">
        <w:rPr>
          <w:rFonts w:ascii="Arial" w:hAnsi="Arial" w:cs="Arial"/>
          <w:sz w:val="22"/>
          <w:szCs w:val="22"/>
        </w:rPr>
        <w:t xml:space="preserve">Dear </w:t>
      </w:r>
      <w:r w:rsidR="004C1E9F" w:rsidRPr="00D14A84">
        <w:rPr>
          <w:rFonts w:ascii="Arial" w:hAnsi="Arial" w:cs="Arial"/>
          <w:sz w:val="22"/>
          <w:szCs w:val="22"/>
        </w:rPr>
        <w:t>Sir/Madam</w:t>
      </w:r>
      <w:r w:rsidR="00635B49" w:rsidRPr="00D14A84">
        <w:rPr>
          <w:rFonts w:ascii="Arial" w:hAnsi="Arial" w:cs="Arial"/>
          <w:sz w:val="22"/>
          <w:szCs w:val="22"/>
        </w:rPr>
        <w:t>:</w:t>
      </w:r>
    </w:p>
    <w:p w14:paraId="34884452" w14:textId="77777777" w:rsidR="00635B49" w:rsidRPr="00D14A84" w:rsidRDefault="00635B49" w:rsidP="00635B49">
      <w:pPr>
        <w:pStyle w:val="BodyText"/>
        <w:rPr>
          <w:rFonts w:cs="Arial"/>
          <w:sz w:val="22"/>
          <w:szCs w:val="22"/>
        </w:rPr>
      </w:pPr>
    </w:p>
    <w:p w14:paraId="4DFE7C49" w14:textId="77777777" w:rsidR="00DD2799" w:rsidRPr="00DD2799" w:rsidRDefault="0077682D" w:rsidP="00B666BD">
      <w:pPr>
        <w:rPr>
          <w:rFonts w:ascii="Arial" w:hAnsi="Arial" w:cs="Arial"/>
          <w:sz w:val="22"/>
          <w:szCs w:val="22"/>
        </w:rPr>
      </w:pPr>
      <w:r w:rsidRPr="00D14A84">
        <w:rPr>
          <w:rFonts w:ascii="Arial" w:hAnsi="Arial" w:cs="Arial"/>
          <w:sz w:val="22"/>
          <w:szCs w:val="22"/>
        </w:rPr>
        <w:tab/>
      </w:r>
      <w:r w:rsidR="00104BEF" w:rsidRPr="00DD2799">
        <w:rPr>
          <w:rFonts w:ascii="Arial" w:hAnsi="Arial" w:cs="Arial"/>
          <w:sz w:val="22"/>
          <w:szCs w:val="22"/>
        </w:rPr>
        <w:t xml:space="preserve">On </w:t>
      </w:r>
      <w:r w:rsidR="00F450B6" w:rsidRPr="00DD2799">
        <w:rPr>
          <w:rFonts w:ascii="Arial" w:hAnsi="Arial" w:cs="Arial"/>
          <w:sz w:val="22"/>
          <w:szCs w:val="22"/>
        </w:rPr>
        <w:t>August 2</w:t>
      </w:r>
      <w:r w:rsidR="004F1CCF" w:rsidRPr="00DD2799">
        <w:rPr>
          <w:rFonts w:ascii="Arial" w:hAnsi="Arial" w:cs="Arial"/>
          <w:sz w:val="22"/>
          <w:szCs w:val="22"/>
        </w:rPr>
        <w:t>9</w:t>
      </w:r>
      <w:r w:rsidR="008573DA" w:rsidRPr="00DD2799">
        <w:rPr>
          <w:rFonts w:ascii="Arial" w:hAnsi="Arial" w:cs="Arial"/>
          <w:sz w:val="22"/>
          <w:szCs w:val="22"/>
        </w:rPr>
        <w:t>, 201</w:t>
      </w:r>
      <w:r w:rsidR="00104BEF" w:rsidRPr="00DD2799">
        <w:rPr>
          <w:rFonts w:ascii="Arial" w:hAnsi="Arial" w:cs="Arial"/>
          <w:sz w:val="22"/>
          <w:szCs w:val="22"/>
        </w:rPr>
        <w:t>9</w:t>
      </w:r>
      <w:r w:rsidR="00D56676" w:rsidRPr="00DD2799">
        <w:rPr>
          <w:rFonts w:ascii="Arial" w:hAnsi="Arial" w:cs="Arial"/>
          <w:sz w:val="22"/>
          <w:szCs w:val="22"/>
        </w:rPr>
        <w:t xml:space="preserve">, the Commission received </w:t>
      </w:r>
      <w:r w:rsidR="00FA3B58" w:rsidRPr="00DD2799">
        <w:rPr>
          <w:rFonts w:ascii="Arial" w:hAnsi="Arial" w:cs="Arial"/>
          <w:sz w:val="22"/>
          <w:szCs w:val="22"/>
        </w:rPr>
        <w:t xml:space="preserve">your </w:t>
      </w:r>
      <w:r w:rsidR="00EE0701" w:rsidRPr="00DD2799">
        <w:rPr>
          <w:rFonts w:ascii="Arial" w:hAnsi="Arial" w:cs="Arial"/>
          <w:sz w:val="22"/>
          <w:szCs w:val="22"/>
        </w:rPr>
        <w:t>Letter of credit Amendment #6</w:t>
      </w:r>
    </w:p>
    <w:p w14:paraId="6AB1DE5F" w14:textId="0BF2F8E2" w:rsidR="00B666BD" w:rsidRPr="00DD2799" w:rsidRDefault="00154B0E" w:rsidP="00B666B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D2799">
        <w:rPr>
          <w:rFonts w:ascii="Arial" w:hAnsi="Arial" w:cs="Arial"/>
          <w:sz w:val="22"/>
          <w:szCs w:val="22"/>
        </w:rPr>
        <w:t xml:space="preserve">on behalf of </w:t>
      </w:r>
      <w:r w:rsidR="00EE0701" w:rsidRPr="00DD2799">
        <w:rPr>
          <w:rFonts w:ascii="Arial" w:hAnsi="Arial" w:cs="Arial"/>
          <w:sz w:val="22"/>
          <w:szCs w:val="22"/>
        </w:rPr>
        <w:t>Direct Energy Services LLC</w:t>
      </w:r>
      <w:r w:rsidR="004F1CCF" w:rsidRPr="00DD2799">
        <w:rPr>
          <w:rFonts w:ascii="Arial" w:hAnsi="Arial" w:cs="Arial"/>
          <w:sz w:val="22"/>
          <w:szCs w:val="22"/>
        </w:rPr>
        <w:t>.</w:t>
      </w:r>
      <w:r w:rsidR="002E2A38" w:rsidRPr="00DD2799">
        <w:rPr>
          <w:rFonts w:ascii="Arial" w:hAnsi="Arial" w:cs="Arial"/>
          <w:sz w:val="22"/>
          <w:szCs w:val="22"/>
        </w:rPr>
        <w:t xml:space="preserve"> </w:t>
      </w:r>
      <w:r w:rsidR="00073E16" w:rsidRPr="00DD2799">
        <w:rPr>
          <w:rFonts w:ascii="Arial" w:hAnsi="Arial" w:cs="Arial"/>
          <w:sz w:val="22"/>
          <w:szCs w:val="22"/>
        </w:rPr>
        <w:t xml:space="preserve">Under cover of this letter please find the signed </w:t>
      </w:r>
      <w:r w:rsidR="005A2E64" w:rsidRPr="00DD2799">
        <w:rPr>
          <w:rFonts w:ascii="Arial" w:hAnsi="Arial" w:cs="Arial"/>
          <w:sz w:val="22"/>
          <w:szCs w:val="22"/>
        </w:rPr>
        <w:t>copy consenting</w:t>
      </w:r>
      <w:r w:rsidR="00A10803" w:rsidRPr="00DD2799">
        <w:rPr>
          <w:rFonts w:ascii="Arial" w:hAnsi="Arial" w:cs="Arial"/>
          <w:sz w:val="22"/>
          <w:szCs w:val="22"/>
        </w:rPr>
        <w:t xml:space="preserve"> to </w:t>
      </w:r>
      <w:r w:rsidR="005A2E64" w:rsidRPr="00DD2799">
        <w:rPr>
          <w:rFonts w:ascii="Arial" w:hAnsi="Arial" w:cs="Arial"/>
          <w:sz w:val="22"/>
          <w:szCs w:val="22"/>
        </w:rPr>
        <w:t xml:space="preserve">the </w:t>
      </w:r>
      <w:r w:rsidR="00DD2799" w:rsidRPr="00DD2799">
        <w:rPr>
          <w:rFonts w:ascii="Arial" w:hAnsi="Arial" w:cs="Arial"/>
          <w:sz w:val="22"/>
          <w:szCs w:val="22"/>
        </w:rPr>
        <w:t>decrease in amount</w:t>
      </w:r>
      <w:r w:rsidR="00073E16" w:rsidRPr="00DD2799">
        <w:rPr>
          <w:rFonts w:ascii="Arial" w:hAnsi="Arial" w:cs="Arial"/>
          <w:sz w:val="22"/>
          <w:szCs w:val="22"/>
        </w:rPr>
        <w:t>, returned to you per your request.</w:t>
      </w:r>
    </w:p>
    <w:p w14:paraId="44ACC185" w14:textId="77777777" w:rsidR="0077682D" w:rsidRPr="00DD2799" w:rsidRDefault="0077682D" w:rsidP="0077682D">
      <w:pPr>
        <w:rPr>
          <w:rFonts w:ascii="Arial" w:hAnsi="Arial" w:cs="Arial"/>
          <w:sz w:val="22"/>
          <w:szCs w:val="22"/>
        </w:rPr>
      </w:pPr>
    </w:p>
    <w:p w14:paraId="3288F172" w14:textId="77777777" w:rsidR="00635B49" w:rsidRPr="00D14A84" w:rsidRDefault="00635B49" w:rsidP="00635B49">
      <w:pPr>
        <w:rPr>
          <w:rFonts w:ascii="Arial" w:hAnsi="Arial" w:cs="Arial"/>
          <w:sz w:val="22"/>
          <w:szCs w:val="22"/>
        </w:rPr>
      </w:pPr>
      <w:r w:rsidRPr="00D14A84">
        <w:rPr>
          <w:rFonts w:ascii="Arial" w:hAnsi="Arial" w:cs="Arial"/>
          <w:sz w:val="22"/>
          <w:szCs w:val="22"/>
        </w:rPr>
        <w:tab/>
        <w:t xml:space="preserve">Should you have any questions pertaining to your </w:t>
      </w:r>
      <w:r w:rsidR="00073E16" w:rsidRPr="00D14A84">
        <w:rPr>
          <w:rFonts w:ascii="Arial" w:hAnsi="Arial" w:cs="Arial"/>
          <w:sz w:val="22"/>
          <w:szCs w:val="22"/>
        </w:rPr>
        <w:t>filing</w:t>
      </w:r>
      <w:r w:rsidRPr="00D14A84">
        <w:rPr>
          <w:rFonts w:ascii="Arial" w:hAnsi="Arial" w:cs="Arial"/>
          <w:sz w:val="22"/>
          <w:szCs w:val="22"/>
        </w:rPr>
        <w:t xml:space="preserve">, please contact our Bureau </w:t>
      </w:r>
      <w:r w:rsidR="00473C72" w:rsidRPr="00D14A84">
        <w:rPr>
          <w:rFonts w:ascii="Arial" w:hAnsi="Arial" w:cs="Arial"/>
          <w:sz w:val="22"/>
          <w:szCs w:val="22"/>
        </w:rPr>
        <w:t>at 717-772-7777.</w:t>
      </w:r>
    </w:p>
    <w:p w14:paraId="4AA36BFE" w14:textId="77777777" w:rsidR="00635B49" w:rsidRPr="00D14A84" w:rsidRDefault="00635B49" w:rsidP="00635B49">
      <w:pPr>
        <w:rPr>
          <w:rFonts w:ascii="Arial" w:hAnsi="Arial" w:cs="Arial"/>
          <w:sz w:val="22"/>
          <w:szCs w:val="22"/>
        </w:rPr>
      </w:pPr>
    </w:p>
    <w:p w14:paraId="7A72D758" w14:textId="77777777" w:rsidR="00BE6528" w:rsidRPr="00104BEF" w:rsidRDefault="00BE6528" w:rsidP="00635B49">
      <w:pPr>
        <w:rPr>
          <w:rFonts w:ascii="Arial" w:hAnsi="Arial" w:cs="Arial"/>
          <w:sz w:val="22"/>
          <w:szCs w:val="22"/>
        </w:rPr>
      </w:pPr>
    </w:p>
    <w:p w14:paraId="22BC56A3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66185A7" wp14:editId="06513089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  <w:t>Sincerely,</w:t>
      </w:r>
    </w:p>
    <w:p w14:paraId="2E5474DF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791457B0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1C75027C" w14:textId="77777777" w:rsidR="00635B49" w:rsidRPr="00104BEF" w:rsidRDefault="00635B49" w:rsidP="00635B49">
      <w:pPr>
        <w:rPr>
          <w:rFonts w:ascii="Arial" w:hAnsi="Arial" w:cs="Arial"/>
          <w:sz w:val="22"/>
          <w:szCs w:val="22"/>
        </w:rPr>
      </w:pPr>
    </w:p>
    <w:p w14:paraId="4FED1926" w14:textId="77777777" w:rsidR="00F10AA0" w:rsidRPr="00104BEF" w:rsidRDefault="00635B49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  <w:r w:rsidRPr="00104BEF">
        <w:rPr>
          <w:rFonts w:ascii="Arial" w:hAnsi="Arial" w:cs="Arial"/>
          <w:sz w:val="22"/>
          <w:szCs w:val="22"/>
        </w:rPr>
        <w:tab/>
      </w:r>
    </w:p>
    <w:p w14:paraId="55EAB94B" w14:textId="77777777" w:rsidR="00635B49" w:rsidRPr="00104BEF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04BEF">
        <w:rPr>
          <w:rFonts w:ascii="Arial" w:hAnsi="Arial" w:cs="Arial"/>
          <w:bCs/>
          <w:sz w:val="22"/>
          <w:szCs w:val="22"/>
        </w:rPr>
        <w:t>Rosemary Chiavetta</w:t>
      </w:r>
    </w:p>
    <w:p w14:paraId="28D36111" w14:textId="77777777" w:rsidR="00635B49" w:rsidRPr="00104BEF" w:rsidRDefault="00635B49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04BEF">
        <w:rPr>
          <w:rFonts w:ascii="Arial" w:hAnsi="Arial" w:cs="Arial"/>
          <w:bCs/>
          <w:sz w:val="22"/>
          <w:szCs w:val="22"/>
        </w:rPr>
        <w:t>Secretary</w:t>
      </w:r>
    </w:p>
    <w:p w14:paraId="503F9574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32555989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0F58A0CF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561DD5FA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51A6BB2D" w14:textId="77777777" w:rsidR="00B23716" w:rsidRPr="00104BEF" w:rsidRDefault="00B23716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</w:p>
    <w:p w14:paraId="046781A5" w14:textId="77777777" w:rsidR="00635B49" w:rsidRPr="00104BEF" w:rsidRDefault="00B23716" w:rsidP="00635B49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Enclosure</w:t>
      </w:r>
    </w:p>
    <w:p w14:paraId="11E557AF" w14:textId="3A182D11" w:rsidR="00635B49" w:rsidRPr="00104BEF" w:rsidRDefault="003B11F9" w:rsidP="007700C1">
      <w:pPr>
        <w:rPr>
          <w:rFonts w:ascii="Arial" w:hAnsi="Arial" w:cs="Arial"/>
          <w:sz w:val="22"/>
          <w:szCs w:val="22"/>
        </w:rPr>
      </w:pPr>
      <w:r w:rsidRPr="00104BEF">
        <w:rPr>
          <w:rFonts w:ascii="Arial" w:hAnsi="Arial" w:cs="Arial"/>
          <w:sz w:val="22"/>
          <w:szCs w:val="22"/>
        </w:rPr>
        <w:t>RC:</w:t>
      </w:r>
      <w:r w:rsidR="004C1E9F" w:rsidRPr="00104BEF">
        <w:rPr>
          <w:rFonts w:ascii="Arial" w:hAnsi="Arial" w:cs="Arial"/>
          <w:sz w:val="22"/>
          <w:szCs w:val="22"/>
        </w:rPr>
        <w:t xml:space="preserve"> </w:t>
      </w:r>
      <w:r w:rsidR="00104BEF" w:rsidRPr="00104BEF">
        <w:rPr>
          <w:rFonts w:ascii="Arial" w:hAnsi="Arial" w:cs="Arial"/>
          <w:sz w:val="22"/>
          <w:szCs w:val="22"/>
        </w:rPr>
        <w:t>jbs</w:t>
      </w:r>
    </w:p>
    <w:sectPr w:rsidR="00635B49" w:rsidRPr="00104BEF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24E0E" w14:textId="77777777" w:rsidR="002E7824" w:rsidRDefault="002E7824" w:rsidP="00635B49">
      <w:r>
        <w:separator/>
      </w:r>
    </w:p>
  </w:endnote>
  <w:endnote w:type="continuationSeparator" w:id="0">
    <w:p w14:paraId="72FF3933" w14:textId="77777777" w:rsidR="002E7824" w:rsidRDefault="002E7824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428C1" w14:textId="77777777" w:rsidR="002E7824" w:rsidRDefault="002E7824" w:rsidP="00635B49">
      <w:r>
        <w:separator/>
      </w:r>
    </w:p>
  </w:footnote>
  <w:footnote w:type="continuationSeparator" w:id="0">
    <w:p w14:paraId="708FBEDC" w14:textId="77777777" w:rsidR="002E7824" w:rsidRDefault="002E7824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24FF2527" w14:textId="77777777" w:rsidTr="00F10AA0">
      <w:trPr>
        <w:trHeight w:val="1170"/>
      </w:trPr>
      <w:tc>
        <w:tcPr>
          <w:tcW w:w="1800" w:type="dxa"/>
        </w:tcPr>
        <w:p w14:paraId="5B154EF9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11BC37A8" wp14:editId="7CAFDDE7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B837A13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5DEF2004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9AC0F9F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8E01C42" w14:textId="716281BE" w:rsidR="00F10AA0" w:rsidRDefault="008573DA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A3B58"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</w:tcPr>
        <w:p w14:paraId="68A8CD1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ED1DA2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3AA02D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C3C170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84C1300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981CE5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3D5328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B411C09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E16"/>
    <w:rsid w:val="00001805"/>
    <w:rsid w:val="00001FB6"/>
    <w:rsid w:val="00006E9F"/>
    <w:rsid w:val="000105C1"/>
    <w:rsid w:val="00011F8A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3E16"/>
    <w:rsid w:val="00074882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4BEF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4B0E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0E6E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9A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E7824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302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25E5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3FA0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7AB1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5FBD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1CCF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0AAD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27E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2E64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87B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50C4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408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3DA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0E53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3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0803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6D6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266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4D4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17060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F8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0E53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10E1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24E8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674B0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F94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070F7"/>
    <w:rsid w:val="00D1217D"/>
    <w:rsid w:val="00D137B4"/>
    <w:rsid w:val="00D13F88"/>
    <w:rsid w:val="00D14A84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0EC3"/>
    <w:rsid w:val="00DD21C6"/>
    <w:rsid w:val="00DD2799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6C06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701"/>
    <w:rsid w:val="00EE0E0C"/>
    <w:rsid w:val="00EE10A6"/>
    <w:rsid w:val="00EE185E"/>
    <w:rsid w:val="00EE1B1B"/>
    <w:rsid w:val="00EE348D"/>
    <w:rsid w:val="00EE3E40"/>
    <w:rsid w:val="00EE4B75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3ECB"/>
    <w:rsid w:val="00F446B8"/>
    <w:rsid w:val="00F450B6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9C21C99"/>
  <w15:docId w15:val="{14E933B1-93A3-46F9-87B0-F8ECFA1B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4BEF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10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9C3E-229B-4CB9-B8FF-EA64A746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Balan Sobhana, Jyolsna</cp:lastModifiedBy>
  <cp:revision>7</cp:revision>
  <cp:lastPrinted>2018-02-13T15:23:00Z</cp:lastPrinted>
  <dcterms:created xsi:type="dcterms:W3CDTF">2019-09-10T18:21:00Z</dcterms:created>
  <dcterms:modified xsi:type="dcterms:W3CDTF">2019-09-10T18:30:00Z</dcterms:modified>
</cp:coreProperties>
</file>