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9195" w14:textId="56462B7A" w:rsidR="00635B49" w:rsidRDefault="00577BEE" w:rsidP="00B12869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Re-sent:</w:t>
      </w:r>
      <w:proofErr w:type="gramEnd"/>
      <w:r>
        <w:rPr>
          <w:rFonts w:ascii="Arial" w:hAnsi="Arial"/>
          <w:sz w:val="24"/>
        </w:rPr>
        <w:t xml:space="preserve"> </w:t>
      </w:r>
      <w:bookmarkStart w:id="0" w:name="_GoBack"/>
      <w:bookmarkEnd w:id="0"/>
      <w:r w:rsidR="008A2FDB">
        <w:rPr>
          <w:rFonts w:ascii="Arial" w:hAnsi="Arial"/>
          <w:sz w:val="24"/>
        </w:rPr>
        <w:t xml:space="preserve">November </w:t>
      </w:r>
      <w:r>
        <w:rPr>
          <w:rFonts w:ascii="Arial" w:hAnsi="Arial"/>
          <w:sz w:val="24"/>
        </w:rPr>
        <w:t>26</w:t>
      </w:r>
      <w:r w:rsidR="008A2FDB">
        <w:rPr>
          <w:rFonts w:ascii="Arial" w:hAnsi="Arial"/>
          <w:sz w:val="24"/>
        </w:rPr>
        <w:t>, 2019</w:t>
      </w:r>
    </w:p>
    <w:p w14:paraId="04BDBE59" w14:textId="6530BFDB" w:rsidR="00B12869" w:rsidRDefault="008A2FDB" w:rsidP="008A2FDB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A-2015-2473679</w:t>
      </w:r>
    </w:p>
    <w:p w14:paraId="7E3C1F2A" w14:textId="77777777" w:rsidR="00B12869" w:rsidRDefault="00B12869" w:rsidP="00635B49">
      <w:pPr>
        <w:rPr>
          <w:rFonts w:ascii="Arial" w:hAnsi="Arial"/>
          <w:sz w:val="24"/>
        </w:rPr>
      </w:pPr>
    </w:p>
    <w:p w14:paraId="6F7C950F" w14:textId="28203884" w:rsidR="00F31A21" w:rsidRDefault="00F31A21" w:rsidP="00635B49">
      <w:pPr>
        <w:rPr>
          <w:rFonts w:ascii="Arial" w:hAnsi="Arial"/>
          <w:i/>
          <w:sz w:val="24"/>
          <w:u w:val="single"/>
        </w:rPr>
      </w:pPr>
    </w:p>
    <w:p w14:paraId="7724E0D7" w14:textId="77777777" w:rsidR="00A04001" w:rsidRDefault="00A04001" w:rsidP="00635B49">
      <w:pPr>
        <w:rPr>
          <w:rFonts w:ascii="Arial" w:hAnsi="Arial"/>
          <w:sz w:val="24"/>
        </w:rPr>
      </w:pPr>
    </w:p>
    <w:p w14:paraId="196F5C15" w14:textId="2A58841D" w:rsidR="00172A9B" w:rsidRDefault="008A2FD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KRAIG COOK</w:t>
      </w:r>
    </w:p>
    <w:p w14:paraId="3E676609" w14:textId="77777777" w:rsidR="008A2FDB" w:rsidRDefault="008A2FDB" w:rsidP="00635B49">
      <w:pPr>
        <w:rPr>
          <w:rFonts w:ascii="Arial" w:hAnsi="Arial"/>
          <w:sz w:val="24"/>
        </w:rPr>
      </w:pPr>
      <w:r w:rsidRPr="008A2FDB">
        <w:rPr>
          <w:rFonts w:ascii="Arial" w:hAnsi="Arial"/>
          <w:sz w:val="24"/>
        </w:rPr>
        <w:t>DBA COOK &amp; COOK TRANSPORTATION</w:t>
      </w:r>
    </w:p>
    <w:p w14:paraId="2825260D" w14:textId="6DE36F72" w:rsidR="00A04001" w:rsidRDefault="00577BE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2830 SPRUCE STREET</w:t>
      </w:r>
    </w:p>
    <w:p w14:paraId="217A3F68" w14:textId="7C127CAE" w:rsidR="00B12869" w:rsidRDefault="00577BE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HARRISBURG</w:t>
      </w:r>
      <w:r w:rsidR="008A2FDB">
        <w:rPr>
          <w:rFonts w:ascii="Arial" w:hAnsi="Arial"/>
          <w:sz w:val="24"/>
        </w:rPr>
        <w:t xml:space="preserve"> PA  171</w:t>
      </w:r>
      <w:r>
        <w:rPr>
          <w:rFonts w:ascii="Arial" w:hAnsi="Arial"/>
          <w:sz w:val="24"/>
        </w:rPr>
        <w:t>09</w:t>
      </w:r>
    </w:p>
    <w:p w14:paraId="69DF4E46" w14:textId="54BC23BF" w:rsidR="00B12869" w:rsidRDefault="00B12869" w:rsidP="00635B49">
      <w:pPr>
        <w:rPr>
          <w:rFonts w:ascii="Arial" w:hAnsi="Arial"/>
          <w:sz w:val="24"/>
        </w:rPr>
      </w:pPr>
    </w:p>
    <w:p w14:paraId="50B43A44" w14:textId="2D2C216A" w:rsidR="00CB0A43" w:rsidRDefault="00CB0A43" w:rsidP="00635B49">
      <w:pPr>
        <w:rPr>
          <w:rFonts w:ascii="Arial" w:hAnsi="Arial"/>
          <w:sz w:val="24"/>
        </w:rPr>
      </w:pPr>
    </w:p>
    <w:p w14:paraId="36CAB6EF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1B5AE6">
        <w:rPr>
          <w:rFonts w:ascii="Arial" w:hAnsi="Arial"/>
          <w:sz w:val="22"/>
          <w:szCs w:val="22"/>
        </w:rPr>
        <w:t>Sir/</w:t>
      </w:r>
      <w:r w:rsidRPr="007700C1">
        <w:rPr>
          <w:rFonts w:ascii="Arial" w:hAnsi="Arial"/>
          <w:sz w:val="22"/>
          <w:szCs w:val="22"/>
        </w:rPr>
        <w:t>M</w:t>
      </w:r>
      <w:r w:rsidR="001B5AE6">
        <w:rPr>
          <w:rFonts w:ascii="Arial" w:hAnsi="Arial"/>
          <w:sz w:val="22"/>
          <w:szCs w:val="22"/>
        </w:rPr>
        <w:t>adam</w:t>
      </w:r>
      <w:r w:rsidRPr="007700C1">
        <w:rPr>
          <w:rFonts w:ascii="Arial" w:hAnsi="Arial"/>
          <w:sz w:val="22"/>
          <w:szCs w:val="22"/>
        </w:rPr>
        <w:t>:</w:t>
      </w:r>
    </w:p>
    <w:p w14:paraId="19D8D10F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2DD8E4F2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74D3F01A" w14:textId="0499645D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1B5AE6">
        <w:rPr>
          <w:rFonts w:ascii="Arial" w:hAnsi="Arial" w:cs="Arial"/>
          <w:sz w:val="22"/>
          <w:szCs w:val="22"/>
        </w:rPr>
        <w:t xml:space="preserve">n </w:t>
      </w:r>
      <w:r w:rsidR="008A2FDB">
        <w:rPr>
          <w:rFonts w:ascii="Arial" w:hAnsi="Arial" w:cs="Arial"/>
          <w:sz w:val="22"/>
          <w:szCs w:val="22"/>
        </w:rPr>
        <w:t>October 31, 2019</w:t>
      </w:r>
      <w:r w:rsidR="00D56676">
        <w:rPr>
          <w:rFonts w:ascii="Arial" w:hAnsi="Arial" w:cs="Arial"/>
          <w:sz w:val="22"/>
          <w:szCs w:val="22"/>
        </w:rPr>
        <w:t xml:space="preserve">, the </w:t>
      </w:r>
      <w:r w:rsidR="001B5AE6">
        <w:rPr>
          <w:rFonts w:ascii="Arial" w:hAnsi="Arial" w:cs="Arial"/>
          <w:sz w:val="22"/>
          <w:szCs w:val="22"/>
        </w:rPr>
        <w:t xml:space="preserve">Secretary’s Bureau of the Commission received </w:t>
      </w:r>
      <w:r w:rsidR="00A04001">
        <w:rPr>
          <w:rFonts w:ascii="Arial" w:hAnsi="Arial" w:cs="Arial"/>
          <w:sz w:val="22"/>
          <w:szCs w:val="22"/>
        </w:rPr>
        <w:t xml:space="preserve">your </w:t>
      </w:r>
      <w:r w:rsidR="008A2FDB">
        <w:rPr>
          <w:rFonts w:ascii="Arial" w:hAnsi="Arial" w:cs="Arial"/>
          <w:sz w:val="22"/>
          <w:szCs w:val="22"/>
        </w:rPr>
        <w:t xml:space="preserve">documents deemed </w:t>
      </w:r>
      <w:r w:rsidR="001B5AE6">
        <w:rPr>
          <w:rFonts w:ascii="Arial" w:hAnsi="Arial" w:cs="Arial"/>
          <w:sz w:val="22"/>
          <w:szCs w:val="22"/>
        </w:rPr>
        <w:t xml:space="preserve">Entity Change request </w:t>
      </w:r>
      <w:r w:rsidR="00A04001">
        <w:rPr>
          <w:rFonts w:ascii="Arial" w:hAnsi="Arial" w:cs="Arial"/>
          <w:sz w:val="22"/>
          <w:szCs w:val="22"/>
        </w:rPr>
        <w:t xml:space="preserve">to </w:t>
      </w:r>
      <w:r w:rsidR="008A2FDB">
        <w:rPr>
          <w:rFonts w:ascii="Arial" w:hAnsi="Arial" w:cs="Arial"/>
          <w:sz w:val="22"/>
          <w:szCs w:val="22"/>
        </w:rPr>
        <w:t>Cook &amp; Cook Transportation</w:t>
      </w:r>
      <w:r w:rsidR="00CB0A43">
        <w:rPr>
          <w:rFonts w:ascii="Arial" w:hAnsi="Arial" w:cs="Arial"/>
          <w:sz w:val="22"/>
          <w:szCs w:val="22"/>
        </w:rPr>
        <w:t xml:space="preserve"> LLC</w:t>
      </w:r>
      <w:r w:rsidRPr="007700C1">
        <w:rPr>
          <w:rFonts w:ascii="Arial" w:hAnsi="Arial" w:cs="Arial"/>
          <w:sz w:val="22"/>
          <w:szCs w:val="22"/>
        </w:rPr>
        <w:t xml:space="preserve">.  </w:t>
      </w:r>
      <w:r w:rsidR="00A04001">
        <w:rPr>
          <w:rFonts w:ascii="Arial" w:hAnsi="Arial" w:cs="Arial"/>
          <w:sz w:val="22"/>
          <w:szCs w:val="22"/>
        </w:rPr>
        <w:t>In order t</w:t>
      </w:r>
      <w:r w:rsidR="001B5AE6">
        <w:rPr>
          <w:rFonts w:ascii="Arial" w:hAnsi="Arial" w:cs="Arial"/>
          <w:sz w:val="22"/>
          <w:szCs w:val="22"/>
        </w:rPr>
        <w:t xml:space="preserve">o complete your request, please submit a letter </w:t>
      </w:r>
      <w:r w:rsidR="008A2FDB">
        <w:rPr>
          <w:rFonts w:ascii="Arial" w:hAnsi="Arial" w:cs="Arial"/>
          <w:sz w:val="22"/>
          <w:szCs w:val="22"/>
        </w:rPr>
        <w:t xml:space="preserve">of notification </w:t>
      </w:r>
      <w:r w:rsidR="001B5AE6">
        <w:rPr>
          <w:rFonts w:ascii="Arial" w:hAnsi="Arial" w:cs="Arial"/>
          <w:sz w:val="22"/>
          <w:szCs w:val="22"/>
        </w:rPr>
        <w:t>containing the following</w:t>
      </w:r>
      <w:r w:rsidRPr="007700C1">
        <w:rPr>
          <w:rFonts w:ascii="Arial" w:hAnsi="Arial" w:cs="Arial"/>
          <w:sz w:val="22"/>
          <w:szCs w:val="22"/>
        </w:rPr>
        <w:t>:</w:t>
      </w:r>
    </w:p>
    <w:p w14:paraId="01AF0DA2" w14:textId="77777777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14:paraId="5FD4D007" w14:textId="6EC0C268" w:rsidR="008A2FDB" w:rsidRDefault="008A2FDB" w:rsidP="001B5AE6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docket number of the motor carrier (shown above) and the name of the motor carrier as presently shown in Commission Records</w:t>
      </w:r>
    </w:p>
    <w:p w14:paraId="38B3D7E9" w14:textId="0BABFB4F" w:rsidR="001B5AE6" w:rsidRDefault="004C1484" w:rsidP="001B5AE6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List of </w:t>
      </w:r>
      <w:r w:rsidR="00F31A21">
        <w:rPr>
          <w:rFonts w:ascii="Arial" w:hAnsi="Arial" w:cs="Arial"/>
          <w:color w:val="000000"/>
          <w:sz w:val="22"/>
          <w:szCs w:val="22"/>
        </w:rPr>
        <w:t>LLC members and their addresses, even if there is only one</w:t>
      </w:r>
    </w:p>
    <w:p w14:paraId="666EE926" w14:textId="55545C3E" w:rsidR="001B5AE6" w:rsidRDefault="001B5AE6" w:rsidP="001B5AE6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B5AE6">
        <w:rPr>
          <w:rFonts w:ascii="Arial" w:hAnsi="Arial" w:cs="Arial"/>
          <w:color w:val="000000"/>
          <w:sz w:val="22"/>
          <w:szCs w:val="22"/>
        </w:rPr>
        <w:t>Statement that there is NO change in ownership or control</w:t>
      </w:r>
      <w:r w:rsidR="004C1484">
        <w:rPr>
          <w:rFonts w:ascii="Arial" w:hAnsi="Arial" w:cs="Arial"/>
          <w:color w:val="000000"/>
          <w:sz w:val="22"/>
          <w:szCs w:val="22"/>
        </w:rPr>
        <w:t>.</w:t>
      </w:r>
      <w:r w:rsidR="00A04001">
        <w:rPr>
          <w:rFonts w:ascii="Arial" w:hAnsi="Arial" w:cs="Arial"/>
          <w:color w:val="000000"/>
          <w:sz w:val="22"/>
          <w:szCs w:val="22"/>
        </w:rPr>
        <w:t xml:space="preserve">  Please note that if there has been a change, such as LLC members other than the previous sole proprietor, a new application must be filed.</w:t>
      </w:r>
    </w:p>
    <w:p w14:paraId="47F33909" w14:textId="5D7F0D89" w:rsidR="00172A9B" w:rsidRPr="007700C1" w:rsidRDefault="0077682D" w:rsidP="00172A9B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172A9B" w:rsidRPr="007700C1">
        <w:rPr>
          <w:rFonts w:ascii="Arial" w:hAnsi="Arial" w:cs="Arial"/>
          <w:sz w:val="22"/>
          <w:szCs w:val="22"/>
        </w:rPr>
        <w:t>Pursuant to 52 Pa. Code §1.4, you are</w:t>
      </w:r>
      <w:r w:rsidR="00172A9B">
        <w:rPr>
          <w:rFonts w:ascii="Arial" w:hAnsi="Arial" w:cs="Arial"/>
          <w:sz w:val="22"/>
          <w:szCs w:val="22"/>
        </w:rPr>
        <w:t xml:space="preserve"> required to correct these </w:t>
      </w:r>
      <w:r w:rsidR="00A04001">
        <w:rPr>
          <w:rFonts w:ascii="Arial" w:hAnsi="Arial" w:cs="Arial"/>
          <w:sz w:val="22"/>
          <w:szCs w:val="22"/>
        </w:rPr>
        <w:t>issues before your request can be processed</w:t>
      </w:r>
      <w:r w:rsidR="00172A9B">
        <w:rPr>
          <w:rFonts w:ascii="Arial" w:hAnsi="Arial" w:cs="Arial"/>
          <w:sz w:val="22"/>
          <w:szCs w:val="22"/>
        </w:rPr>
        <w:t>.</w:t>
      </w:r>
      <w:r w:rsidR="00172A9B" w:rsidRPr="007700C1">
        <w:rPr>
          <w:rFonts w:ascii="Arial" w:hAnsi="Arial" w:cs="Arial"/>
          <w:sz w:val="22"/>
          <w:szCs w:val="22"/>
        </w:rPr>
        <w:t xml:space="preserve">  Failure to</w:t>
      </w:r>
      <w:r w:rsidR="00172A9B">
        <w:rPr>
          <w:rFonts w:ascii="Arial" w:hAnsi="Arial" w:cs="Arial"/>
          <w:sz w:val="22"/>
          <w:szCs w:val="22"/>
        </w:rPr>
        <w:t xml:space="preserve"> do so </w:t>
      </w:r>
      <w:r w:rsidR="00172A9B"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</w:p>
    <w:p w14:paraId="289FFAB3" w14:textId="77777777" w:rsidR="00A04001" w:rsidRDefault="00A04001" w:rsidP="00635B49">
      <w:pPr>
        <w:rPr>
          <w:rFonts w:ascii="Arial" w:hAnsi="Arial"/>
          <w:sz w:val="22"/>
          <w:szCs w:val="22"/>
        </w:rPr>
      </w:pPr>
    </w:p>
    <w:p w14:paraId="58B73CAF" w14:textId="46CB6D5D" w:rsidR="00577BEE" w:rsidRDefault="00577BE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This letter was originally sent to the address listed on your </w:t>
      </w:r>
      <w:proofErr w:type="gramStart"/>
      <w:r>
        <w:rPr>
          <w:rFonts w:ascii="Arial" w:hAnsi="Arial"/>
          <w:sz w:val="22"/>
          <w:szCs w:val="22"/>
        </w:rPr>
        <w:t>application, and</w:t>
      </w:r>
      <w:proofErr w:type="gramEnd"/>
      <w:r>
        <w:rPr>
          <w:rFonts w:ascii="Arial" w:hAnsi="Arial"/>
          <w:sz w:val="22"/>
          <w:szCs w:val="22"/>
        </w:rPr>
        <w:t xml:space="preserve"> was returned by the Post Office as “attempted, not known”.  Please be aware that it is your responsibility to notify the Commission of any changes to your contact information.</w:t>
      </w:r>
    </w:p>
    <w:p w14:paraId="7C38C9EA" w14:textId="77777777" w:rsidR="00577BEE" w:rsidRDefault="00577BEE" w:rsidP="00635B49">
      <w:pPr>
        <w:rPr>
          <w:rFonts w:ascii="Arial" w:hAnsi="Arial"/>
          <w:sz w:val="22"/>
          <w:szCs w:val="22"/>
        </w:rPr>
      </w:pPr>
    </w:p>
    <w:p w14:paraId="01502D89" w14:textId="089FF9A4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1B5AE6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7BEFA1BB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331C6F48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EF95AB" wp14:editId="4F4D9E7B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64E5F532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64FC6969" w14:textId="77777777" w:rsidR="00635B49" w:rsidRDefault="00635B49" w:rsidP="00635B49">
      <w:pPr>
        <w:rPr>
          <w:rFonts w:ascii="Arial" w:hAnsi="Arial"/>
          <w:sz w:val="24"/>
        </w:rPr>
      </w:pPr>
    </w:p>
    <w:p w14:paraId="4264D0B7" w14:textId="77777777" w:rsidR="00635B49" w:rsidRDefault="00635B49" w:rsidP="00635B49">
      <w:pPr>
        <w:rPr>
          <w:rFonts w:ascii="Arial" w:hAnsi="Arial"/>
          <w:sz w:val="24"/>
        </w:rPr>
      </w:pPr>
    </w:p>
    <w:p w14:paraId="30A7C1B7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EBF5D07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7E609D52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650DEB3E" w14:textId="77777777"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31345A8" w14:textId="1811EC47" w:rsidR="0097710F" w:rsidRDefault="00172A9B" w:rsidP="007700C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RC:</w:t>
      </w:r>
      <w:r w:rsidR="00B12869">
        <w:rPr>
          <w:rFonts w:ascii="Arial" w:hAnsi="Arial" w:cs="Arial"/>
        </w:rPr>
        <w:t>alw</w:t>
      </w:r>
      <w:proofErr w:type="spellEnd"/>
      <w:proofErr w:type="gramEnd"/>
    </w:p>
    <w:sectPr w:rsidR="0097710F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001C" w14:textId="77777777" w:rsidR="00CE42D7" w:rsidRDefault="00CE42D7" w:rsidP="00635B49">
      <w:r>
        <w:separator/>
      </w:r>
    </w:p>
  </w:endnote>
  <w:endnote w:type="continuationSeparator" w:id="0">
    <w:p w14:paraId="549746B2" w14:textId="77777777" w:rsidR="00CE42D7" w:rsidRDefault="00CE42D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758B3" w14:textId="77777777" w:rsidR="00CE42D7" w:rsidRDefault="00CE42D7" w:rsidP="00635B49">
      <w:r>
        <w:separator/>
      </w:r>
    </w:p>
  </w:footnote>
  <w:footnote w:type="continuationSeparator" w:id="0">
    <w:p w14:paraId="06648A54" w14:textId="77777777" w:rsidR="00CE42D7" w:rsidRDefault="00CE42D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0755064C" w14:textId="77777777" w:rsidTr="00F10AA0">
      <w:trPr>
        <w:trHeight w:val="1170"/>
      </w:trPr>
      <w:tc>
        <w:tcPr>
          <w:tcW w:w="1800" w:type="dxa"/>
        </w:tcPr>
        <w:p w14:paraId="3771994A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3170359A" wp14:editId="38C5297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1C1272D8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ACC7C79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61CFE3A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7A0792D8" w14:textId="77777777" w:rsidR="00A04001" w:rsidRDefault="00A04001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7F5E6D1D" w14:textId="69C89FD5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</w:t>
          </w:r>
          <w:r w:rsidR="00A04001">
            <w:rPr>
              <w:rFonts w:ascii="Arial" w:hAnsi="Arial"/>
              <w:color w:val="000080"/>
              <w:spacing w:val="-3"/>
              <w:sz w:val="26"/>
            </w:rPr>
            <w:t>2</w:t>
          </w:r>
          <w:r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14:paraId="648CE8B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CC9C0E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2FB204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116D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2B010ED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786079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BDD641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3DF3978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AE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5FC3"/>
    <w:rsid w:val="001666E8"/>
    <w:rsid w:val="00166DBD"/>
    <w:rsid w:val="00170EC4"/>
    <w:rsid w:val="0017287E"/>
    <w:rsid w:val="00172A9B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5AE6"/>
    <w:rsid w:val="001B7BAD"/>
    <w:rsid w:val="001C0501"/>
    <w:rsid w:val="001C197C"/>
    <w:rsid w:val="001C2809"/>
    <w:rsid w:val="001C36A1"/>
    <w:rsid w:val="001C48E0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4B38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16E5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043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3D0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078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10C0"/>
    <w:rsid w:val="004C1484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7BEE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0C72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1877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2FDB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10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653"/>
    <w:rsid w:val="00A03A2A"/>
    <w:rsid w:val="00A04001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09D4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67731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0A43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42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31A9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1A21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BA04F74"/>
  <w15:docId w15:val="{799E5888-A092-41F4-9AA8-01EF3803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21F4-8AC0-477B-AE14-6F8BEC8D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2019-11-26T13:31:00Z</cp:lastPrinted>
  <dcterms:created xsi:type="dcterms:W3CDTF">2019-11-26T13:32:00Z</dcterms:created>
  <dcterms:modified xsi:type="dcterms:W3CDTF">2019-11-26T13:32:00Z</dcterms:modified>
</cp:coreProperties>
</file>