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E5A9" w14:textId="0D2EA209" w:rsidR="00417F36" w:rsidRDefault="00DD7B2D" w:rsidP="00417F3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January 9, 2019</w:t>
      </w:r>
    </w:p>
    <w:p w14:paraId="07BB55FE" w14:textId="41F6C828" w:rsidR="00146F5E" w:rsidRDefault="00DD7B2D" w:rsidP="00FD1AD5">
      <w:pPr>
        <w:jc w:val="right"/>
        <w:rPr>
          <w:rFonts w:ascii="Arial" w:hAnsi="Arial"/>
          <w:sz w:val="24"/>
        </w:rPr>
      </w:pPr>
      <w:r w:rsidRPr="00DD7B2D">
        <w:rPr>
          <w:rFonts w:ascii="Arial" w:hAnsi="Arial"/>
          <w:sz w:val="24"/>
        </w:rPr>
        <w:t>M-2016-2530484</w:t>
      </w:r>
    </w:p>
    <w:p w14:paraId="32FB665A" w14:textId="77777777" w:rsidR="00495015" w:rsidRDefault="00495015" w:rsidP="00417F36">
      <w:pPr>
        <w:rPr>
          <w:rFonts w:ascii="Arial" w:hAnsi="Arial"/>
          <w:sz w:val="22"/>
        </w:rPr>
      </w:pPr>
    </w:p>
    <w:p w14:paraId="38DEA32D" w14:textId="77777777" w:rsidR="002C2A74" w:rsidRPr="0064505B" w:rsidRDefault="002C2A74" w:rsidP="00417F36">
      <w:pPr>
        <w:rPr>
          <w:rFonts w:ascii="Arial" w:hAnsi="Arial"/>
          <w:sz w:val="22"/>
        </w:rPr>
      </w:pPr>
    </w:p>
    <w:p w14:paraId="7F9B23C7" w14:textId="4C3CEF17" w:rsidR="00CD018C" w:rsidRDefault="00DD7B2D" w:rsidP="00417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Danielle </w:t>
      </w:r>
      <w:proofErr w:type="spellStart"/>
      <w:r>
        <w:rPr>
          <w:rFonts w:ascii="Arial" w:hAnsi="Arial"/>
          <w:sz w:val="24"/>
        </w:rPr>
        <w:t>Lattanzi</w:t>
      </w:r>
      <w:proofErr w:type="spellEnd"/>
    </w:p>
    <w:p w14:paraId="5E5EA50D" w14:textId="280074D4" w:rsidR="00FD1AD5" w:rsidRDefault="00DD7B2D" w:rsidP="00417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Philadelphia Gas Works</w:t>
      </w:r>
    </w:p>
    <w:p w14:paraId="7BBEF7EB" w14:textId="0A7D0FC6" w:rsidR="00417F36" w:rsidRDefault="00DD7B2D" w:rsidP="00417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800 West Montgomery Avenue</w:t>
      </w:r>
    </w:p>
    <w:p w14:paraId="6839DF17" w14:textId="1A929AD3" w:rsidR="00417F36" w:rsidRPr="00417F36" w:rsidRDefault="00DD7B2D" w:rsidP="00417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Philadelphia PA  19122</w:t>
      </w:r>
    </w:p>
    <w:p w14:paraId="0F3064C7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4E96DD97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0CBFC5A5" w14:textId="3B07434C"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 xml:space="preserve">Dear </w:t>
      </w:r>
      <w:r w:rsidR="00FD1AD5">
        <w:rPr>
          <w:rFonts w:ascii="Arial" w:hAnsi="Arial"/>
          <w:sz w:val="24"/>
        </w:rPr>
        <w:t>Sir/Madam</w:t>
      </w:r>
      <w:r w:rsidRPr="00417F36">
        <w:rPr>
          <w:rFonts w:ascii="Arial" w:hAnsi="Arial"/>
          <w:sz w:val="24"/>
        </w:rPr>
        <w:t>:</w:t>
      </w:r>
    </w:p>
    <w:p w14:paraId="340E11F9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1AD45ECB" w14:textId="39680A45" w:rsid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  <w:t>We are returning your</w:t>
      </w:r>
      <w:r w:rsidR="004E14F7">
        <w:rPr>
          <w:rFonts w:ascii="Arial" w:hAnsi="Arial"/>
          <w:sz w:val="24"/>
        </w:rPr>
        <w:t xml:space="preserve"> </w:t>
      </w:r>
      <w:r w:rsidR="00DD7B2D">
        <w:rPr>
          <w:rFonts w:ascii="Arial" w:hAnsi="Arial"/>
          <w:sz w:val="24"/>
        </w:rPr>
        <w:t>Combined Heat &amp; Power Biennial Report</w:t>
      </w:r>
      <w:r w:rsidR="0017291E">
        <w:rPr>
          <w:rFonts w:ascii="Arial" w:hAnsi="Arial"/>
          <w:sz w:val="24"/>
        </w:rPr>
        <w:t xml:space="preserve"> </w:t>
      </w:r>
      <w:r w:rsidRPr="00417F36">
        <w:rPr>
          <w:rFonts w:ascii="Arial" w:hAnsi="Arial"/>
          <w:sz w:val="24"/>
        </w:rPr>
        <w:t xml:space="preserve">to you because it is required for us to have </w:t>
      </w:r>
      <w:r w:rsidR="00DD7B2D">
        <w:rPr>
          <w:rFonts w:ascii="Arial" w:hAnsi="Arial"/>
          <w:sz w:val="24"/>
        </w:rPr>
        <w:t xml:space="preserve">an </w:t>
      </w:r>
      <w:r w:rsidRPr="00417F36">
        <w:rPr>
          <w:rFonts w:ascii="Arial" w:hAnsi="Arial"/>
          <w:sz w:val="24"/>
        </w:rPr>
        <w:t>original signature</w:t>
      </w:r>
      <w:r w:rsidR="00DD7B2D">
        <w:rPr>
          <w:rFonts w:ascii="Arial" w:hAnsi="Arial"/>
          <w:sz w:val="24"/>
        </w:rPr>
        <w:t>.</w:t>
      </w:r>
      <w:r w:rsidRPr="00417F36">
        <w:rPr>
          <w:rFonts w:ascii="Arial" w:hAnsi="Arial"/>
          <w:sz w:val="24"/>
        </w:rPr>
        <w:t xml:space="preserve">  Please</w:t>
      </w:r>
      <w:r w:rsidR="00DC38E5">
        <w:rPr>
          <w:rFonts w:ascii="Arial" w:hAnsi="Arial"/>
          <w:sz w:val="24"/>
        </w:rPr>
        <w:t xml:space="preserve"> </w:t>
      </w:r>
      <w:r w:rsidRPr="00DC38E5">
        <w:rPr>
          <w:rFonts w:ascii="Arial" w:hAnsi="Arial"/>
          <w:sz w:val="24"/>
        </w:rPr>
        <w:t xml:space="preserve">sign </w:t>
      </w:r>
      <w:r w:rsidRPr="0064505B">
        <w:rPr>
          <w:rFonts w:ascii="Arial" w:hAnsi="Arial"/>
          <w:b/>
          <w:sz w:val="24"/>
          <w:u w:val="single"/>
        </w:rPr>
        <w:t>in ink</w:t>
      </w:r>
      <w:r w:rsidRPr="00417F36">
        <w:rPr>
          <w:rFonts w:ascii="Arial" w:hAnsi="Arial"/>
          <w:sz w:val="24"/>
        </w:rPr>
        <w:t xml:space="preserve"> as indicated by the tab stating ‘Sign Here’ and return to the address listed at the top of this letter within </w:t>
      </w:r>
      <w:r w:rsidR="00CD018C">
        <w:rPr>
          <w:rFonts w:ascii="Arial" w:hAnsi="Arial"/>
          <w:sz w:val="24"/>
        </w:rPr>
        <w:t>2</w:t>
      </w:r>
      <w:r w:rsidRPr="00417F36">
        <w:rPr>
          <w:rFonts w:ascii="Arial" w:hAnsi="Arial"/>
          <w:sz w:val="24"/>
        </w:rPr>
        <w:t>0 days.</w:t>
      </w:r>
      <w:r w:rsidR="00DC38E5">
        <w:rPr>
          <w:rFonts w:ascii="Arial" w:hAnsi="Arial"/>
          <w:sz w:val="24"/>
        </w:rPr>
        <w:t xml:space="preserve">  </w:t>
      </w:r>
      <w:r w:rsidR="00FE2F29">
        <w:rPr>
          <w:rFonts w:ascii="Arial" w:hAnsi="Arial"/>
          <w:sz w:val="24"/>
        </w:rPr>
        <w:t>Please note we are unable to accept a photocopy or other non-original signature.</w:t>
      </w:r>
    </w:p>
    <w:p w14:paraId="675ECA5D" w14:textId="3A862EB2" w:rsidR="00DD7B2D" w:rsidRDefault="00DD7B2D" w:rsidP="00417F36">
      <w:pPr>
        <w:rPr>
          <w:rFonts w:ascii="Arial" w:hAnsi="Arial"/>
          <w:sz w:val="24"/>
        </w:rPr>
      </w:pPr>
    </w:p>
    <w:p w14:paraId="48BA457F" w14:textId="5786F967" w:rsidR="00DD7B2D" w:rsidRPr="00417F36" w:rsidRDefault="00DD7B2D" w:rsidP="00417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Please also note that, while the Memo indicated that a flash drive containing the would be enclosed, we received only the Memo itself, without the flash drive.</w:t>
      </w:r>
    </w:p>
    <w:p w14:paraId="60454359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5C35909C" w14:textId="10D53D5E"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  <w:t xml:space="preserve">Once we receive your </w:t>
      </w:r>
      <w:r w:rsidR="00DD7B2D">
        <w:rPr>
          <w:rFonts w:ascii="Arial" w:hAnsi="Arial"/>
          <w:sz w:val="24"/>
        </w:rPr>
        <w:t>memo</w:t>
      </w:r>
      <w:bookmarkStart w:id="0" w:name="_GoBack"/>
      <w:bookmarkEnd w:id="0"/>
      <w:r w:rsidRPr="00417F36">
        <w:rPr>
          <w:rFonts w:ascii="Arial" w:hAnsi="Arial"/>
          <w:sz w:val="24"/>
        </w:rPr>
        <w:t xml:space="preserve"> with original signature </w:t>
      </w:r>
      <w:r w:rsidR="00DD7B2D">
        <w:rPr>
          <w:rFonts w:ascii="Arial" w:hAnsi="Arial"/>
          <w:sz w:val="24"/>
        </w:rPr>
        <w:t xml:space="preserve">and report </w:t>
      </w:r>
      <w:r w:rsidRPr="00417F36">
        <w:rPr>
          <w:rFonts w:ascii="Arial" w:hAnsi="Arial"/>
          <w:sz w:val="24"/>
        </w:rPr>
        <w:t xml:space="preserve">we will be able to process as needed.  If you do not return within </w:t>
      </w:r>
      <w:r w:rsidR="00CD018C">
        <w:rPr>
          <w:rFonts w:ascii="Arial" w:hAnsi="Arial"/>
          <w:sz w:val="24"/>
        </w:rPr>
        <w:t>2</w:t>
      </w:r>
      <w:r w:rsidRPr="00417F36">
        <w:rPr>
          <w:rFonts w:ascii="Arial" w:hAnsi="Arial"/>
          <w:sz w:val="24"/>
        </w:rPr>
        <w:t xml:space="preserve">0 days your filing will be considered unfiled. </w:t>
      </w:r>
    </w:p>
    <w:p w14:paraId="0DF9A45D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3D2348A5" w14:textId="77777777"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  <w:t>Thank you for your attention to this matter.</w:t>
      </w:r>
    </w:p>
    <w:p w14:paraId="0DA6B903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50145E1D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386B56F4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08F38F02" w14:textId="77777777"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Very truly yours,</w:t>
      </w:r>
    </w:p>
    <w:p w14:paraId="02C1F455" w14:textId="77777777" w:rsidR="00417F36" w:rsidRPr="00417F36" w:rsidRDefault="00417F36" w:rsidP="00417F36">
      <w:pPr>
        <w:rPr>
          <w:rFonts w:ascii="Arial" w:hAnsi="Arial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72377A35" wp14:editId="55583DD6">
            <wp:simplePos x="0" y="0"/>
            <wp:positionH relativeFrom="column">
              <wp:posOffset>3432175</wp:posOffset>
            </wp:positionH>
            <wp:positionV relativeFrom="paragraph">
              <wp:posOffset>70485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7019F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1E961911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7F4C65A8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30E4DEFC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574B3440" w14:textId="77777777"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Rosemary Chiavetta</w:t>
      </w:r>
    </w:p>
    <w:p w14:paraId="7B2058C2" w14:textId="77777777"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Secretary</w:t>
      </w:r>
    </w:p>
    <w:p w14:paraId="22F9FEB1" w14:textId="77777777" w:rsidR="00417F36" w:rsidRPr="00417F36" w:rsidRDefault="00417F36" w:rsidP="00417F36">
      <w:pPr>
        <w:rPr>
          <w:rFonts w:ascii="Arial" w:hAnsi="Arial"/>
          <w:sz w:val="24"/>
        </w:rPr>
      </w:pPr>
    </w:p>
    <w:p w14:paraId="6BAC9BA6" w14:textId="77777777" w:rsidR="00417F36" w:rsidRPr="00ED4AE7" w:rsidRDefault="00417F36" w:rsidP="00417F36">
      <w:pPr>
        <w:rPr>
          <w:rFonts w:ascii="Arial" w:hAnsi="Arial"/>
          <w:sz w:val="18"/>
        </w:rPr>
      </w:pPr>
      <w:r w:rsidRPr="00ED4AE7">
        <w:rPr>
          <w:rFonts w:ascii="Arial" w:hAnsi="Arial"/>
          <w:sz w:val="18"/>
        </w:rPr>
        <w:t>Enclosures</w:t>
      </w:r>
    </w:p>
    <w:p w14:paraId="57DC16DB" w14:textId="77777777" w:rsidR="00635B49" w:rsidRPr="00ED4AE7" w:rsidRDefault="00417F36" w:rsidP="00417F36">
      <w:pPr>
        <w:rPr>
          <w:rFonts w:ascii="Arial" w:hAnsi="Arial"/>
        </w:rPr>
      </w:pPr>
      <w:proofErr w:type="spellStart"/>
      <w:proofErr w:type="gramStart"/>
      <w:r w:rsidRPr="00ED4AE7">
        <w:rPr>
          <w:rFonts w:ascii="Arial" w:hAnsi="Arial"/>
        </w:rPr>
        <w:t>RC:alw</w:t>
      </w:r>
      <w:proofErr w:type="spellEnd"/>
      <w:proofErr w:type="gramEnd"/>
    </w:p>
    <w:p w14:paraId="3165AA99" w14:textId="77777777" w:rsidR="004F2096" w:rsidRDefault="004F2096" w:rsidP="00417F36">
      <w:pPr>
        <w:rPr>
          <w:rFonts w:ascii="Arial" w:hAnsi="Arial"/>
        </w:rPr>
      </w:pPr>
    </w:p>
    <w:sectPr w:rsidR="004F2096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F81A" w14:textId="77777777" w:rsidR="00012C0A" w:rsidRDefault="00012C0A" w:rsidP="00635B49">
      <w:r>
        <w:separator/>
      </w:r>
    </w:p>
  </w:endnote>
  <w:endnote w:type="continuationSeparator" w:id="0">
    <w:p w14:paraId="4053B097" w14:textId="77777777" w:rsidR="00012C0A" w:rsidRDefault="00012C0A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3C1B" w14:textId="77777777" w:rsidR="00012C0A" w:rsidRDefault="00012C0A" w:rsidP="00635B49">
      <w:r>
        <w:separator/>
      </w:r>
    </w:p>
  </w:footnote>
  <w:footnote w:type="continuationSeparator" w:id="0">
    <w:p w14:paraId="521B5C43" w14:textId="77777777" w:rsidR="00012C0A" w:rsidRDefault="00012C0A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25903879" w14:textId="77777777" w:rsidTr="00F10AA0">
      <w:trPr>
        <w:trHeight w:val="1170"/>
      </w:trPr>
      <w:tc>
        <w:tcPr>
          <w:tcW w:w="1800" w:type="dxa"/>
        </w:tcPr>
        <w:p w14:paraId="6AE3A32B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689048FF" wp14:editId="024D5062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39F7A753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6CDAFAFC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27DB7B9A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2A2185B5" w14:textId="77777777" w:rsidR="00DD061C" w:rsidRDefault="00FA3B58" w:rsidP="00FA3B58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400 </w:t>
          </w:r>
          <w:r w:rsidR="00DD061C">
            <w:rPr>
              <w:rFonts w:ascii="Arial" w:hAnsi="Arial"/>
              <w:color w:val="000080"/>
              <w:spacing w:val="-3"/>
              <w:sz w:val="26"/>
            </w:rPr>
            <w:t>NORTH STREET</w:t>
          </w:r>
          <w:r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 w:rsidR="00DD061C"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14:paraId="63134486" w14:textId="77777777"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17120</w:t>
          </w:r>
        </w:p>
      </w:tc>
      <w:tc>
        <w:tcPr>
          <w:tcW w:w="1452" w:type="dxa"/>
        </w:tcPr>
        <w:p w14:paraId="7538A55D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192CD514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7F7102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C3337E8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3F4784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4B8049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2947D1A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28D32E42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05B"/>
    <w:rsid w:val="00001805"/>
    <w:rsid w:val="00001FB6"/>
    <w:rsid w:val="00006E9F"/>
    <w:rsid w:val="000105C1"/>
    <w:rsid w:val="00012C09"/>
    <w:rsid w:val="00012C0A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77F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153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6F5E"/>
    <w:rsid w:val="00147154"/>
    <w:rsid w:val="00147300"/>
    <w:rsid w:val="00147F58"/>
    <w:rsid w:val="0015136F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291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4F54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1F4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2A74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CED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3A27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17F36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5015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14F7"/>
    <w:rsid w:val="004E3771"/>
    <w:rsid w:val="004E48E2"/>
    <w:rsid w:val="004E670D"/>
    <w:rsid w:val="004E6A07"/>
    <w:rsid w:val="004E70BA"/>
    <w:rsid w:val="004F2096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27C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1AAF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5886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05B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6BFD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60"/>
    <w:rsid w:val="007223C0"/>
    <w:rsid w:val="00724D33"/>
    <w:rsid w:val="00730167"/>
    <w:rsid w:val="00731B16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2067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15E2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1F69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0E0A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2058"/>
    <w:rsid w:val="009B3324"/>
    <w:rsid w:val="009B4821"/>
    <w:rsid w:val="009B6CF0"/>
    <w:rsid w:val="009C081B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1EA6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6C2C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0A9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612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0410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018C"/>
    <w:rsid w:val="00CD368C"/>
    <w:rsid w:val="00CD676E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21B5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38E5"/>
    <w:rsid w:val="00DC4DD8"/>
    <w:rsid w:val="00DC5A10"/>
    <w:rsid w:val="00DC65B7"/>
    <w:rsid w:val="00DD061C"/>
    <w:rsid w:val="00DD21C6"/>
    <w:rsid w:val="00DD2A2C"/>
    <w:rsid w:val="00DD53D0"/>
    <w:rsid w:val="00DD607C"/>
    <w:rsid w:val="00DD7B2D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16C93"/>
    <w:rsid w:val="00E204DB"/>
    <w:rsid w:val="00E20DC3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017F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4AE7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1FBB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6B0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1AD5"/>
    <w:rsid w:val="00FD22A4"/>
    <w:rsid w:val="00FD3226"/>
    <w:rsid w:val="00FD402C"/>
    <w:rsid w:val="00FD5A0B"/>
    <w:rsid w:val="00FE1FF7"/>
    <w:rsid w:val="00FE285E"/>
    <w:rsid w:val="00FE2F29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5EBE9CA"/>
  <w15:docId w15:val="{5FCBBDA9-9285-42DF-8F5A-646504BB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AppData\Roaming\Microsoft\Templates\Request%20for%20Original%20Signa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749A-1CCF-48D8-87AF-8867F70E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Original Signature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2018-06-14T18:19:00Z</cp:lastPrinted>
  <dcterms:created xsi:type="dcterms:W3CDTF">2019-01-09T15:50:00Z</dcterms:created>
  <dcterms:modified xsi:type="dcterms:W3CDTF">2019-01-09T15:50:00Z</dcterms:modified>
</cp:coreProperties>
</file>